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19" w:rsidRDefault="00A97319" w:rsidP="00AD30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97319" w:rsidRDefault="00A97319" w:rsidP="00AD30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21»</w:t>
      </w:r>
    </w:p>
    <w:p w:rsidR="00A97319" w:rsidRDefault="00A97319" w:rsidP="00AD30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Сергиев Посад</w:t>
      </w:r>
    </w:p>
    <w:p w:rsidR="00A97319" w:rsidRDefault="00A97319" w:rsidP="00AD309C">
      <w:pPr>
        <w:jc w:val="center"/>
        <w:rPr>
          <w:rFonts w:ascii="Times New Roman" w:hAnsi="Times New Roman"/>
          <w:sz w:val="24"/>
          <w:szCs w:val="24"/>
        </w:rPr>
      </w:pPr>
    </w:p>
    <w:p w:rsidR="00A97319" w:rsidRDefault="00A97319" w:rsidP="00AD309C">
      <w:pPr>
        <w:jc w:val="right"/>
        <w:rPr>
          <w:rFonts w:ascii="Times New Roman" w:hAnsi="Times New Roman"/>
          <w:sz w:val="24"/>
          <w:szCs w:val="24"/>
        </w:rPr>
      </w:pPr>
    </w:p>
    <w:p w:rsidR="00A97319" w:rsidRDefault="00A97319" w:rsidP="00AD30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УТВЕРЖДАЮ</w:t>
      </w:r>
    </w:p>
    <w:p w:rsidR="00A97319" w:rsidRDefault="00A97319" w:rsidP="00AD30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№21</w:t>
      </w:r>
    </w:p>
    <w:p w:rsidR="00A97319" w:rsidRDefault="00A97319" w:rsidP="00AD30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Горбунова Н.В.</w:t>
      </w:r>
    </w:p>
    <w:p w:rsidR="00A97319" w:rsidRDefault="00A97319" w:rsidP="00AD30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________ 20____ г. </w:t>
      </w:r>
    </w:p>
    <w:p w:rsidR="00A97319" w:rsidRDefault="00A97319" w:rsidP="00AD309C">
      <w:pPr>
        <w:jc w:val="right"/>
        <w:rPr>
          <w:rFonts w:ascii="Times New Roman" w:hAnsi="Times New Roman"/>
          <w:sz w:val="24"/>
          <w:szCs w:val="24"/>
        </w:rPr>
      </w:pPr>
    </w:p>
    <w:p w:rsidR="00A97319" w:rsidRDefault="00A97319" w:rsidP="00AD309C">
      <w:pPr>
        <w:jc w:val="right"/>
        <w:rPr>
          <w:rFonts w:ascii="Times New Roman" w:hAnsi="Times New Roman"/>
          <w:sz w:val="24"/>
          <w:szCs w:val="24"/>
        </w:rPr>
      </w:pPr>
    </w:p>
    <w:p w:rsidR="00A97319" w:rsidRDefault="00A97319" w:rsidP="00AD309C">
      <w:pPr>
        <w:rPr>
          <w:rFonts w:ascii="Times New Roman" w:hAnsi="Times New Roman"/>
          <w:sz w:val="24"/>
          <w:szCs w:val="24"/>
        </w:rPr>
      </w:pPr>
    </w:p>
    <w:p w:rsidR="00A97319" w:rsidRDefault="00A97319" w:rsidP="00AD309C">
      <w:pPr>
        <w:rPr>
          <w:rFonts w:ascii="Times New Roman" w:hAnsi="Times New Roman"/>
          <w:sz w:val="24"/>
          <w:szCs w:val="24"/>
        </w:rPr>
      </w:pPr>
    </w:p>
    <w:p w:rsidR="00A97319" w:rsidRDefault="00A97319" w:rsidP="00AD309C">
      <w:pPr>
        <w:rPr>
          <w:rFonts w:ascii="Times New Roman" w:hAnsi="Times New Roman"/>
          <w:sz w:val="24"/>
          <w:szCs w:val="24"/>
        </w:rPr>
      </w:pPr>
    </w:p>
    <w:p w:rsidR="00A97319" w:rsidRDefault="00A97319" w:rsidP="00AD30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БИОЛОГИИ</w:t>
      </w:r>
    </w:p>
    <w:p w:rsidR="00A97319" w:rsidRDefault="00A97319" w:rsidP="00AD30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(базовое изучение)</w:t>
      </w:r>
    </w:p>
    <w:p w:rsidR="00A97319" w:rsidRDefault="00A97319" w:rsidP="007E05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Д класс</w:t>
      </w:r>
    </w:p>
    <w:p w:rsidR="00A97319" w:rsidRDefault="00A97319" w:rsidP="00AD309C">
      <w:pPr>
        <w:rPr>
          <w:rFonts w:ascii="Times New Roman" w:hAnsi="Times New Roman"/>
          <w:sz w:val="24"/>
          <w:szCs w:val="24"/>
        </w:rPr>
      </w:pPr>
    </w:p>
    <w:p w:rsidR="00A97319" w:rsidRDefault="00A97319" w:rsidP="00AD309C">
      <w:pPr>
        <w:rPr>
          <w:rFonts w:ascii="Times New Roman" w:hAnsi="Times New Roman"/>
          <w:sz w:val="24"/>
          <w:szCs w:val="24"/>
        </w:rPr>
      </w:pPr>
    </w:p>
    <w:p w:rsidR="00A97319" w:rsidRDefault="00A97319" w:rsidP="00AD309C">
      <w:pPr>
        <w:rPr>
          <w:rFonts w:ascii="Times New Roman" w:hAnsi="Times New Roman"/>
          <w:sz w:val="24"/>
          <w:szCs w:val="24"/>
        </w:rPr>
      </w:pPr>
    </w:p>
    <w:p w:rsidR="00A97319" w:rsidRDefault="00A97319" w:rsidP="00AD309C">
      <w:pPr>
        <w:rPr>
          <w:rFonts w:ascii="Times New Roman" w:hAnsi="Times New Roman"/>
          <w:sz w:val="24"/>
          <w:szCs w:val="24"/>
        </w:rPr>
      </w:pPr>
    </w:p>
    <w:p w:rsidR="00A97319" w:rsidRDefault="00A97319" w:rsidP="00AD3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97319" w:rsidRDefault="00A97319" w:rsidP="007E05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Бужилова Елена Васильевна,</w:t>
      </w:r>
    </w:p>
    <w:p w:rsidR="00A97319" w:rsidRPr="007E05E9" w:rsidRDefault="00A97319" w:rsidP="007E05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</w:t>
      </w:r>
    </w:p>
    <w:p w:rsidR="00A97319" w:rsidRDefault="00A97319" w:rsidP="00AD309C">
      <w:pPr>
        <w:rPr>
          <w:rFonts w:ascii="Times New Roman" w:hAnsi="Times New Roman"/>
          <w:color w:val="FF0000"/>
          <w:sz w:val="24"/>
          <w:szCs w:val="24"/>
        </w:rPr>
      </w:pPr>
    </w:p>
    <w:p w:rsidR="00A97319" w:rsidRPr="00494D4E" w:rsidRDefault="00A97319" w:rsidP="00AD309C">
      <w:pPr>
        <w:rPr>
          <w:rFonts w:ascii="Times New Roman" w:hAnsi="Times New Roman"/>
          <w:color w:val="FF0000"/>
        </w:rPr>
      </w:pPr>
    </w:p>
    <w:p w:rsidR="00A97319" w:rsidRDefault="00A97319" w:rsidP="00AD309C">
      <w:pPr>
        <w:rPr>
          <w:rFonts w:ascii="Times New Roman" w:hAnsi="Times New Roman"/>
        </w:rPr>
      </w:pPr>
    </w:p>
    <w:p w:rsidR="00A97319" w:rsidRDefault="00A97319" w:rsidP="00AD309C">
      <w:pPr>
        <w:jc w:val="center"/>
        <w:rPr>
          <w:rFonts w:ascii="Times New Roman" w:hAnsi="Times New Roman"/>
          <w:sz w:val="24"/>
          <w:szCs w:val="24"/>
        </w:rPr>
      </w:pPr>
    </w:p>
    <w:p w:rsidR="00A97319" w:rsidRDefault="00A97319" w:rsidP="00AD309C">
      <w:pPr>
        <w:jc w:val="center"/>
        <w:rPr>
          <w:rFonts w:ascii="Times New Roman" w:hAnsi="Times New Roman"/>
          <w:sz w:val="24"/>
          <w:szCs w:val="24"/>
        </w:rPr>
      </w:pPr>
    </w:p>
    <w:p w:rsidR="00A97319" w:rsidRDefault="00A97319" w:rsidP="00AD30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2021г- 2022г.</w:t>
      </w:r>
    </w:p>
    <w:p w:rsidR="00A97319" w:rsidRDefault="00A97319" w:rsidP="00AD309C">
      <w:pPr>
        <w:pStyle w:val="NoSpacing"/>
        <w:ind w:firstLine="708"/>
        <w:rPr>
          <w:rFonts w:ascii="Times New Roman" w:hAnsi="Times New Roman"/>
          <w:sz w:val="24"/>
          <w:szCs w:val="24"/>
        </w:rPr>
      </w:pPr>
    </w:p>
    <w:p w:rsidR="00A97319" w:rsidRDefault="00A97319" w:rsidP="00D815D9">
      <w:pPr>
        <w:rPr>
          <w:rFonts w:ascii="Times New Roman" w:hAnsi="Times New Roman"/>
        </w:rPr>
      </w:pPr>
    </w:p>
    <w:p w:rsidR="00A97319" w:rsidRPr="00D815D9" w:rsidRDefault="00A97319" w:rsidP="00D815D9">
      <w:pPr>
        <w:rPr>
          <w:rFonts w:ascii="Times New Roman" w:hAnsi="Times New Roman"/>
        </w:rPr>
      </w:pPr>
      <w:r w:rsidRPr="00D815D9">
        <w:rPr>
          <w:rFonts w:ascii="Times New Roman" w:hAnsi="Times New Roman"/>
        </w:rPr>
        <w:t>Настоящая рабочая программа по  биологии для 9  класса составлена в соответствии  с:</w:t>
      </w:r>
    </w:p>
    <w:p w:rsidR="00A97319" w:rsidRPr="00D815D9" w:rsidRDefault="00A97319" w:rsidP="00D815D9">
      <w:pPr>
        <w:rPr>
          <w:rFonts w:ascii="Times New Roman" w:hAnsi="Times New Roman"/>
        </w:rPr>
      </w:pPr>
      <w:r w:rsidRPr="00D815D9">
        <w:rPr>
          <w:rFonts w:ascii="Times New Roman" w:hAnsi="Times New Roman"/>
        </w:rPr>
        <w:t xml:space="preserve">- Примерной программой по учебным предметам.. Стандарты второго поколения. Биология.- М,: Просвещение </w:t>
      </w:r>
      <w:smartTag w:uri="urn:schemas-microsoft-com:office:smarttags" w:element="metricconverter">
        <w:smartTagPr>
          <w:attr w:name="ProductID" w:val="2011 г"/>
        </w:smartTagPr>
        <w:r w:rsidRPr="00D815D9">
          <w:rPr>
            <w:rFonts w:ascii="Times New Roman" w:hAnsi="Times New Roman"/>
          </w:rPr>
          <w:t>2011 г</w:t>
        </w:r>
      </w:smartTag>
      <w:r w:rsidRPr="00D815D9">
        <w:rPr>
          <w:rFonts w:ascii="Times New Roman" w:hAnsi="Times New Roman"/>
        </w:rPr>
        <w:t xml:space="preserve">.;                                                                                                                                                  - Основной образовательной программой МБОУ </w:t>
      </w:r>
      <w:r>
        <w:rPr>
          <w:rFonts w:ascii="Times New Roman" w:hAnsi="Times New Roman"/>
        </w:rPr>
        <w:t>«</w:t>
      </w:r>
      <w:r w:rsidRPr="00D815D9">
        <w:rPr>
          <w:rFonts w:ascii="Times New Roman" w:hAnsi="Times New Roman"/>
        </w:rPr>
        <w:t xml:space="preserve">СОШ № 21 </w:t>
      </w:r>
      <w:r>
        <w:rPr>
          <w:rFonts w:ascii="Times New Roman" w:hAnsi="Times New Roman"/>
        </w:rPr>
        <w:t>«</w:t>
      </w:r>
      <w:r w:rsidRPr="00D815D9">
        <w:rPr>
          <w:rFonts w:ascii="Times New Roman" w:hAnsi="Times New Roman"/>
        </w:rPr>
        <w:t>г. Сергиева Посада;</w:t>
      </w:r>
      <w:r>
        <w:rPr>
          <w:rFonts w:ascii="Times New Roman" w:hAnsi="Times New Roman"/>
        </w:rPr>
        <w:t xml:space="preserve">                               </w:t>
      </w:r>
      <w:r w:rsidRPr="00D815D9">
        <w:rPr>
          <w:rFonts w:ascii="Times New Roman" w:hAnsi="Times New Roman"/>
        </w:rPr>
        <w:t xml:space="preserve">- с  использованием материалов авторской программы :составитель Г. М. Пальдяева, изд-во Дрофа, </w:t>
      </w:r>
      <w:smartTag w:uri="urn:schemas-microsoft-com:office:smarttags" w:element="metricconverter">
        <w:smartTagPr>
          <w:attr w:name="ProductID" w:val="2021 г"/>
        </w:smartTagPr>
        <w:r w:rsidRPr="00D815D9">
          <w:rPr>
            <w:rFonts w:ascii="Times New Roman" w:hAnsi="Times New Roman"/>
          </w:rPr>
          <w:t>2012 г</w:t>
        </w:r>
      </w:smartTag>
      <w:r w:rsidRPr="00D815D9">
        <w:rPr>
          <w:rFonts w:ascii="Times New Roman" w:hAnsi="Times New Roman"/>
        </w:rPr>
        <w:t>. к УМК под. ред. профессора, доктора пед. наук В.В.Пасечника. в соответствии с  учебником, рекомендованным  Министерством образования и науки  Российской Федерации: Каменский А. А., Криксунов Е. А., Пасечник В. В., Шве</w:t>
      </w:r>
      <w:r w:rsidRPr="00D815D9">
        <w:rPr>
          <w:rFonts w:ascii="Times New Roman" w:hAnsi="Times New Roman"/>
        </w:rPr>
        <w:softHyphen/>
        <w:t xml:space="preserve">цов Г. Г. Биология. Введение в общую биологию. 9 класс: учебник. — М.: Дрофа, </w:t>
      </w:r>
      <w:smartTag w:uri="urn:schemas-microsoft-com:office:smarttags" w:element="metricconverter">
        <w:smartTagPr>
          <w:attr w:name="ProductID" w:val="2021 г"/>
        </w:smartTagPr>
        <w:r w:rsidRPr="00D815D9">
          <w:rPr>
            <w:rFonts w:ascii="Times New Roman" w:hAnsi="Times New Roman"/>
          </w:rPr>
          <w:t>2019 г</w:t>
        </w:r>
      </w:smartTag>
      <w:r w:rsidRPr="00D815D9">
        <w:rPr>
          <w:rFonts w:ascii="Times New Roman" w:hAnsi="Times New Roman"/>
        </w:rPr>
        <w:t>.</w:t>
      </w:r>
    </w:p>
    <w:p w:rsidR="00A97319" w:rsidRPr="00D815D9" w:rsidRDefault="00A97319" w:rsidP="00D815D9">
      <w:pPr>
        <w:rPr>
          <w:rFonts w:ascii="Times New Roman" w:hAnsi="Times New Roman"/>
        </w:rPr>
      </w:pPr>
      <w:r w:rsidRPr="00D815D9">
        <w:rPr>
          <w:rFonts w:ascii="Times New Roman" w:hAnsi="Times New Roman"/>
        </w:rPr>
        <w:t>На основании письма Управления образования Администрации Сергиево-Посадского городского округа МО № 01-11/1285 от 20.08.2021 учебный год, предполагая модульны</w:t>
      </w:r>
      <w:r>
        <w:rPr>
          <w:rFonts w:ascii="Times New Roman" w:hAnsi="Times New Roman"/>
        </w:rPr>
        <w:t>й режим обучения, насчитывает 33</w:t>
      </w:r>
      <w:r w:rsidRPr="00D815D9">
        <w:rPr>
          <w:rFonts w:ascii="Times New Roman" w:hAnsi="Times New Roman"/>
        </w:rPr>
        <w:t xml:space="preserve"> учебных недели. Поэтому настоящая ра</w:t>
      </w:r>
      <w:r>
        <w:rPr>
          <w:rFonts w:ascii="Times New Roman" w:hAnsi="Times New Roman"/>
        </w:rPr>
        <w:t>бочая программа рассчитана на 66 уроков</w:t>
      </w:r>
      <w:r w:rsidRPr="00D815D9">
        <w:rPr>
          <w:rFonts w:ascii="Times New Roman" w:hAnsi="Times New Roman"/>
        </w:rPr>
        <w:t xml:space="preserve"> (2 часа в неделю).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D815D9">
        <w:rPr>
          <w:rFonts w:ascii="Times New Roman" w:hAnsi="Times New Roman"/>
        </w:rPr>
        <w:t xml:space="preserve">  Так как кабинет оснащен мультимедийной установкой планируется регулярное ее использование.</w:t>
      </w:r>
    </w:p>
    <w:p w:rsidR="00A97319" w:rsidRPr="00995D25" w:rsidRDefault="00A97319" w:rsidP="00995D25">
      <w:pPr>
        <w:jc w:val="center"/>
        <w:rPr>
          <w:rFonts w:ascii="Times New Roman" w:hAnsi="Times New Roman"/>
          <w:b/>
        </w:rPr>
      </w:pPr>
      <w:r w:rsidRPr="00995D25">
        <w:rPr>
          <w:rFonts w:ascii="Times New Roman" w:hAnsi="Times New Roman"/>
          <w:b/>
        </w:rPr>
        <w:t>Планируемые  результаты .</w:t>
      </w:r>
    </w:p>
    <w:p w:rsidR="00A97319" w:rsidRPr="00D815D9" w:rsidRDefault="00A97319" w:rsidP="00D815D9">
      <w:pPr>
        <w:rPr>
          <w:rFonts w:ascii="Times New Roman" w:hAnsi="Times New Roman"/>
          <w:u w:val="single"/>
        </w:rPr>
      </w:pPr>
      <w:r w:rsidRPr="00995D25">
        <w:rPr>
          <w:rFonts w:ascii="Times New Roman" w:hAnsi="Times New Roman"/>
          <w:b/>
        </w:rPr>
        <w:t>Личностные результаты:</w:t>
      </w:r>
      <w:r w:rsidRPr="00D815D9">
        <w:rPr>
          <w:rFonts w:ascii="Times New Roman" w:hAnsi="Times New Roman"/>
        </w:rPr>
        <w:br/>
        <w:t>1) знание основных принципов и правил отношения к живой природе, основ здорового образа жизни и здоровье-сберегающих технологий;</w:t>
      </w:r>
      <w:r w:rsidRPr="00D815D9">
        <w:rPr>
          <w:rFonts w:ascii="Times New Roman" w:hAnsi="Times New Roman"/>
        </w:rPr>
        <w:br/>
        <w:t>2) реализация установок здорового образа жизни;</w:t>
      </w:r>
      <w:r w:rsidRPr="00D815D9">
        <w:rPr>
          <w:rFonts w:ascii="Times New Roman" w:hAnsi="Times New Roman"/>
        </w:rPr>
        <w:br/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  <w:r w:rsidRPr="00D815D9">
        <w:rPr>
          <w:rFonts w:ascii="Times New Roman" w:hAnsi="Times New Roman"/>
        </w:rPr>
        <w:br/>
      </w:r>
      <w:r w:rsidRPr="00995D25">
        <w:rPr>
          <w:rFonts w:ascii="Times New Roman" w:hAnsi="Times New Roman"/>
          <w:b/>
        </w:rPr>
        <w:t xml:space="preserve">Метапредметные результаты: </w:t>
      </w:r>
      <w:r w:rsidRPr="00995D25">
        <w:rPr>
          <w:rFonts w:ascii="Times New Roman" w:hAnsi="Times New Roman"/>
        </w:rPr>
        <w:br/>
      </w:r>
      <w:r w:rsidRPr="00D815D9">
        <w:rPr>
          <w:rFonts w:ascii="Times New Roman" w:hAnsi="Times New Roman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D815D9">
        <w:rPr>
          <w:rFonts w:ascii="Times New Roman" w:hAnsi="Times New Roman"/>
        </w:rPr>
        <w:br/>
        <w:t>2) умение работать с разными источниками биологичес-кой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D815D9">
        <w:rPr>
          <w:rFonts w:ascii="Times New Roman" w:hAnsi="Times New Roman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D815D9">
        <w:rPr>
          <w:rFonts w:ascii="Times New Roman" w:hAnsi="Times New Roman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D815D9">
        <w:rPr>
          <w:rFonts w:ascii="Times New Roman" w:hAnsi="Times New Roman"/>
        </w:rPr>
        <w:br/>
      </w:r>
      <w:r w:rsidRPr="00D815D9">
        <w:rPr>
          <w:rFonts w:ascii="Times New Roman" w:hAnsi="Times New Roman"/>
          <w:b/>
        </w:rPr>
        <w:t>Предметные результаты</w:t>
      </w:r>
      <w:r w:rsidRPr="00D815D9">
        <w:rPr>
          <w:rFonts w:ascii="Times New Roman" w:hAnsi="Times New Roman"/>
        </w:rPr>
        <w:t xml:space="preserve">:                                                                                                                                                               </w:t>
      </w:r>
      <w:r w:rsidRPr="00D815D9">
        <w:rPr>
          <w:rFonts w:ascii="Times New Roman" w:hAnsi="Times New Roman"/>
          <w:u w:val="single"/>
        </w:rPr>
        <w:t>Обучающийся научится</w:t>
      </w:r>
      <w:r w:rsidRPr="00D815D9">
        <w:rPr>
          <w:rFonts w:ascii="Times New Roman" w:hAnsi="Times New Roman"/>
        </w:rPr>
        <w:t xml:space="preserve">:                                                                                                                                            -формированию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                                       - формированию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аппаратом биологии;                                                                              -  приобретению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проведению экологического мониторинга в окружающей среде; </w:t>
      </w: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D815D9">
        <w:rPr>
          <w:rFonts w:ascii="Times New Roman" w:hAnsi="Times New Roman"/>
        </w:rPr>
        <w:t xml:space="preserve">    </w:t>
      </w:r>
      <w:r w:rsidRPr="00D815D9">
        <w:rPr>
          <w:rFonts w:ascii="Times New Roman" w:hAnsi="Times New Roman"/>
          <w:u w:val="single"/>
        </w:rPr>
        <w:t xml:space="preserve">Обучающийся получит возможность научиться: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</w:t>
      </w:r>
      <w:r w:rsidRPr="00D815D9">
        <w:rPr>
          <w:rFonts w:ascii="Times New Roman" w:hAnsi="Times New Roman"/>
        </w:rPr>
        <w:t>- овладению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A97319" w:rsidRPr="00326764" w:rsidRDefault="00A97319" w:rsidP="00326764">
      <w:pPr>
        <w:rPr>
          <w:rFonts w:ascii="Times New Roman" w:hAnsi="Times New Roman"/>
        </w:rPr>
      </w:pPr>
      <w:r w:rsidRPr="00326764">
        <w:rPr>
          <w:rFonts w:ascii="Times New Roman" w:hAnsi="Times New Roman"/>
        </w:rPr>
        <w:t xml:space="preserve">- анализу и оценке последствий деятельности человека в природе, влияния факторов риска на здоровье человека.;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326764">
        <w:rPr>
          <w:rFonts w:ascii="Times New Roman" w:hAnsi="Times New Roman"/>
        </w:rPr>
        <w:t>- работать с биологическими приборами и инструментами (препаровальные иглы, скальпели, лупы, микроскопы).</w:t>
      </w:r>
    </w:p>
    <w:p w:rsidR="00A97319" w:rsidRPr="00326764" w:rsidRDefault="00A97319" w:rsidP="00326764">
      <w:pPr>
        <w:rPr>
          <w:rFonts w:ascii="Times New Roman" w:hAnsi="Times New Roman"/>
        </w:rPr>
      </w:pPr>
      <w:r w:rsidRPr="00FB7C8D">
        <w:rPr>
          <w:rFonts w:ascii="Times New Roman" w:hAnsi="Times New Roman"/>
          <w:u w:val="single"/>
        </w:rPr>
        <w:t>Воспитательный компонент</w:t>
      </w:r>
      <w:r w:rsidRPr="0055232C">
        <w:rPr>
          <w:rFonts w:ascii="Times New Roman" w:hAnsi="Times New Roman"/>
        </w:rPr>
        <w:t xml:space="preserve"> рабочей программы по предмету </w:t>
      </w:r>
      <w:r>
        <w:rPr>
          <w:rFonts w:ascii="Times New Roman" w:hAnsi="Times New Roman"/>
        </w:rPr>
        <w:t xml:space="preserve">биология </w:t>
      </w:r>
      <w:r w:rsidRPr="0055232C">
        <w:rPr>
          <w:rFonts w:ascii="Times New Roman" w:hAnsi="Times New Roman"/>
        </w:rPr>
        <w:t>реализуется в соответствии с целью «Рабочей  программы воспитания МБОУ «Средняя общеобразовател</w:t>
      </w:r>
      <w:r>
        <w:rPr>
          <w:rFonts w:ascii="Times New Roman" w:hAnsi="Times New Roman"/>
        </w:rPr>
        <w:t>ьная школа №21» г.Сергиев-Посад</w:t>
      </w:r>
      <w:r w:rsidRPr="0055232C">
        <w:rPr>
          <w:rFonts w:ascii="Times New Roman" w:hAnsi="Times New Roman"/>
        </w:rPr>
        <w:t xml:space="preserve">  (уровень основного общего образования) .Цель воспитания-</w:t>
      </w:r>
      <w:r>
        <w:rPr>
          <w:rFonts w:ascii="Times New Roman" w:hAnsi="Times New Roman"/>
        </w:rPr>
        <w:t xml:space="preserve"> </w:t>
      </w:r>
      <w:r w:rsidRPr="0055232C">
        <w:rPr>
          <w:rFonts w:ascii="Times New Roman" w:hAnsi="Times New Roman"/>
        </w:rPr>
        <w:t xml:space="preserve">в развитии  позитивных отношений к  общественным ценностям (т.е. в развитии их социально значимых отношений).  </w:t>
      </w:r>
      <w:r>
        <w:rPr>
          <w:rFonts w:ascii="Times New Roman" w:hAnsi="Times New Roman"/>
        </w:rPr>
        <w:t xml:space="preserve">На уроках  биологии </w:t>
      </w:r>
      <w:r w:rsidRPr="0055232C">
        <w:rPr>
          <w:rFonts w:ascii="Times New Roman" w:hAnsi="Times New Roman"/>
        </w:rPr>
        <w:t xml:space="preserve">  решается   воспитательная задача  - использовать в воспитании детей возможности школьного урока, которая предполагает реализацию форм деятельности :                                                                                                                                                      - установление доверительных отношений между учителем и его учениками, способствующих обсуждаемой на уроке информации, активизации их познавательной деятельности;                          </w:t>
      </w:r>
      <w:r>
        <w:rPr>
          <w:rFonts w:ascii="Times New Roman" w:hAnsi="Times New Roman"/>
        </w:rPr>
        <w:t xml:space="preserve">       </w:t>
      </w:r>
      <w:r w:rsidRPr="0055232C">
        <w:rPr>
          <w:rFonts w:ascii="Times New Roman" w:hAnsi="Times New Roman"/>
        </w:rPr>
        <w:t xml:space="preserve"> 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                                                                                                                                                                - применение</w:t>
      </w:r>
      <w:r w:rsidRPr="0055232C">
        <w:rPr>
          <w:rFonts w:ascii="Times New Roman" w:hAnsi="Times New Roman"/>
        </w:rPr>
        <w:tab/>
        <w:t>на</w:t>
      </w:r>
      <w:r w:rsidRPr="0055232C">
        <w:rPr>
          <w:rFonts w:ascii="Times New Roman" w:hAnsi="Times New Roman"/>
        </w:rPr>
        <w:tab/>
        <w:t>уроке</w:t>
      </w:r>
      <w:r w:rsidRPr="0055232C">
        <w:rPr>
          <w:rFonts w:ascii="Times New Roman" w:hAnsi="Times New Roman"/>
        </w:rPr>
        <w:tab/>
        <w:t>интерактивных</w:t>
      </w:r>
      <w:r w:rsidRPr="0055232C">
        <w:rPr>
          <w:rFonts w:ascii="Times New Roman" w:hAnsi="Times New Roman"/>
        </w:rPr>
        <w:tab/>
        <w:t>форм</w:t>
      </w:r>
      <w:r w:rsidRPr="0055232C">
        <w:rPr>
          <w:rFonts w:ascii="Times New Roman" w:hAnsi="Times New Roman"/>
        </w:rPr>
        <w:tab/>
        <w:t>работы</w:t>
      </w:r>
      <w:r w:rsidRPr="0055232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55232C">
        <w:rPr>
          <w:rFonts w:ascii="Times New Roman" w:hAnsi="Times New Roman"/>
        </w:rPr>
        <w:t>учащихся,: интеллектуальных игр, дискуссий, групповой работы или работы в парах, которые учат школьников командной работе и взаимодействию с другими детьми;                                                                                                                          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                                                                                                                                                              - инициирование и поддержка исследовательской деятельности школьников в рамках реализации ими индивидуальных и групповых исследовательских проек</w:t>
      </w:r>
      <w:r>
        <w:rPr>
          <w:rFonts w:ascii="Times New Roman" w:hAnsi="Times New Roman"/>
        </w:rPr>
        <w:t>тов.</w:t>
      </w:r>
    </w:p>
    <w:p w:rsidR="00A97319" w:rsidRPr="00326764" w:rsidRDefault="00A97319" w:rsidP="00AD309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26764">
        <w:rPr>
          <w:rFonts w:ascii="Times New Roman" w:hAnsi="Times New Roman"/>
          <w:b/>
          <w:sz w:val="24"/>
          <w:szCs w:val="24"/>
        </w:rPr>
        <w:t>Содержание учебного курса биология 9 класс</w:t>
      </w:r>
    </w:p>
    <w:p w:rsidR="00A97319" w:rsidRPr="00326764" w:rsidRDefault="00A97319" w:rsidP="00AD309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A97319" w:rsidRPr="00800C8D" w:rsidTr="00D815D9">
        <w:trPr>
          <w:trHeight w:val="1198"/>
        </w:trPr>
        <w:tc>
          <w:tcPr>
            <w:tcW w:w="675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00C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A97319" w:rsidRPr="00800C8D" w:rsidRDefault="00A97319" w:rsidP="00800C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C8D">
              <w:rPr>
                <w:rFonts w:ascii="Times New Roman" w:hAnsi="Times New Roman"/>
                <w:b/>
                <w:sz w:val="24"/>
                <w:szCs w:val="24"/>
              </w:rPr>
              <w:t>Тема раздела (количество часов)</w:t>
            </w:r>
          </w:p>
        </w:tc>
        <w:tc>
          <w:tcPr>
            <w:tcW w:w="2393" w:type="dxa"/>
          </w:tcPr>
          <w:p w:rsidR="00A97319" w:rsidRPr="00800C8D" w:rsidRDefault="00A97319" w:rsidP="00800C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C8D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2393" w:type="dxa"/>
          </w:tcPr>
          <w:p w:rsidR="00A97319" w:rsidRPr="00800C8D" w:rsidRDefault="00A97319" w:rsidP="00800C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C8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A97319" w:rsidRPr="00800C8D" w:rsidTr="00800C8D">
        <w:tc>
          <w:tcPr>
            <w:tcW w:w="675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97319" w:rsidRPr="00D815D9" w:rsidRDefault="00A97319" w:rsidP="00D8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5D9">
              <w:rPr>
                <w:rFonts w:ascii="Times New Roman" w:hAnsi="Times New Roman"/>
                <w:bCs/>
              </w:rPr>
              <w:t>Введение ( 3 часа)</w:t>
            </w: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изучение  нового материала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комбинированные уроки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 xml:space="preserve">-работа с учебником 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-составление плана текста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</w:t>
            </w: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текста и подготовка ответов на поставленные преподавателем вопросы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-составление вопросов по тексту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-анализ таблиц, схем, рисунков;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-работа в парах и группах по алгоритму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-решение проблемных вопросов и задач</w:t>
            </w:r>
          </w:p>
        </w:tc>
      </w:tr>
      <w:tr w:rsidR="00A97319" w:rsidRPr="00800C8D" w:rsidTr="00800C8D">
        <w:tc>
          <w:tcPr>
            <w:tcW w:w="675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97319" w:rsidRPr="00D815D9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15D9">
              <w:rPr>
                <w:rFonts w:ascii="Times New Roman" w:hAnsi="Times New Roman"/>
              </w:rPr>
              <w:t>Молекулярный уровень ( 10 часов)</w:t>
            </w: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изучение  нового материала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комбинированные уроки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-самостоятельная работа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-лабораторная работа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 xml:space="preserve">-работа с учебником 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-конспектирование по плану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-составление таблиц и схем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-анализ таблиц, схем, рисунков;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-заполнение таблицы на основе текста;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-работа в парах и группах по алгоритму</w:t>
            </w:r>
          </w:p>
        </w:tc>
      </w:tr>
      <w:tr w:rsidR="00A97319" w:rsidRPr="00800C8D" w:rsidTr="00800C8D">
        <w:tc>
          <w:tcPr>
            <w:tcW w:w="675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97319" w:rsidRPr="00D815D9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15D9">
              <w:rPr>
                <w:rFonts w:ascii="Times New Roman" w:hAnsi="Times New Roman"/>
              </w:rPr>
              <w:t>Клеточный уровень (14 часов)</w:t>
            </w: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изучение  нового материала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комбинированные уроки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-самостоятельная работа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-лабораторная работа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 xml:space="preserve">-работа с учебником 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-конспектирование по плану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-составление плана текста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-составление таблиц и схем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</w:t>
            </w: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текста и подготовка ответов на поставленные преподавателем вопросы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-составление вопросов по тексту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-анализ таблиц, схем, рисунков;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-заполнение таблицы на основе текста;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-работа в парах и группах по алгоритму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19" w:rsidRPr="00800C8D" w:rsidTr="00800C8D">
        <w:tc>
          <w:tcPr>
            <w:tcW w:w="675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97319" w:rsidRPr="00D815D9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15D9">
              <w:rPr>
                <w:rFonts w:ascii="Times New Roman" w:hAnsi="Times New Roman"/>
              </w:rPr>
              <w:t>Организменный уровень ( 13 часов)</w:t>
            </w: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изучение  нового материала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комбинированные уроки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-обобщение и систематизация материала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-урок-исследование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-самостоятельная работа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-лабораторная работа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 xml:space="preserve">-работа с учебником 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-составление плана текста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-составление схем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</w:t>
            </w: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текста и подготовка ответов на поставленные преподавателем вопросы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-составление вопросов по тексту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-анализ таблиц, схем, рисунков;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-заполнение таблицы на основе текста;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-работа в парах и группах по алгоритму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19" w:rsidRPr="00800C8D" w:rsidTr="00800C8D">
        <w:tc>
          <w:tcPr>
            <w:tcW w:w="675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97319" w:rsidRPr="00943987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3987">
              <w:rPr>
                <w:rFonts w:ascii="Times New Roman" w:hAnsi="Times New Roman"/>
              </w:rPr>
              <w:t>Популяционно-видовой уровень ( 8 часов)</w:t>
            </w: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изучение  нового материала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комбинированные уроки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-самостоятельная работа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-лабораторная работа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 xml:space="preserve">-работа с учебником 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-составление плана текста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-составление таблиц и схем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</w:t>
            </w: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текста и подготовка ответов на поставленные преподавателем вопросы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-составление вопросов по тексту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-анализ рисунков;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-работа в парах и группах по алгоритму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-решение генетических задач</w:t>
            </w:r>
          </w:p>
        </w:tc>
      </w:tr>
      <w:tr w:rsidR="00A97319" w:rsidRPr="00800C8D" w:rsidTr="00800C8D">
        <w:tc>
          <w:tcPr>
            <w:tcW w:w="675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97319" w:rsidRPr="00943987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3987">
              <w:rPr>
                <w:rFonts w:ascii="Times New Roman" w:hAnsi="Times New Roman"/>
              </w:rPr>
              <w:t>Экосистемный уровень ( 6 часов)</w:t>
            </w: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изучение  нового материала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комбинированные уроки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-самостоятельная работа</w:t>
            </w:r>
          </w:p>
          <w:p w:rsidR="00A97319" w:rsidRPr="00800C8D" w:rsidRDefault="00A97319" w:rsidP="009439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 xml:space="preserve">-работа с учебником 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 xml:space="preserve"> -составление схем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</w:t>
            </w: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текста и подготовка ответов на поставленные преподавателем вопросы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-составление вопросов по тексту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-анализ рисунков;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19" w:rsidRPr="00800C8D" w:rsidTr="00800C8D">
        <w:tc>
          <w:tcPr>
            <w:tcW w:w="675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97319" w:rsidRPr="00943987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43987">
              <w:rPr>
                <w:rFonts w:ascii="Times New Roman" w:hAnsi="Times New Roman"/>
              </w:rPr>
              <w:t>Биосферный уровень ( 8 часов).</w:t>
            </w: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изучение  нового материала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 комбинированные уроки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-самостоятельная работа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 xml:space="preserve">-работа с учебником 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-составление плана текста</w:t>
            </w:r>
          </w:p>
          <w:p w:rsidR="00A97319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sz w:val="24"/>
                <w:szCs w:val="24"/>
              </w:rPr>
              <w:t>-</w:t>
            </w: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текста и подготовка ответов на поставленные преподавателем вопросы</w:t>
            </w:r>
          </w:p>
          <w:p w:rsidR="00A97319" w:rsidRPr="00943987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-составление таблиц и схем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-составление вопросов по тексту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-работа в парах и группах по алгоритму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-написание сообщений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-подготовка презентаций</w:t>
            </w:r>
          </w:p>
          <w:p w:rsidR="00A97319" w:rsidRPr="00800C8D" w:rsidRDefault="00A97319" w:rsidP="00AD30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319" w:rsidRDefault="00A97319" w:rsidP="00AD309C"/>
    <w:p w:rsidR="00A97319" w:rsidRPr="00943987" w:rsidRDefault="00A97319" w:rsidP="009439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398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97319" w:rsidRPr="00943987" w:rsidRDefault="00A97319" w:rsidP="0094398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220"/>
        <w:gridCol w:w="1980"/>
        <w:gridCol w:w="1800"/>
        <w:gridCol w:w="2162"/>
        <w:gridCol w:w="2162"/>
      </w:tblGrid>
      <w:tr w:rsidR="00A97319" w:rsidTr="00564162">
        <w:trPr>
          <w:gridAfter w:val="2"/>
          <w:wAfter w:w="4324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7319" w:rsidRDefault="00A97319" w:rsidP="00943987">
            <w:pPr>
              <w:pStyle w:val="a"/>
              <w:snapToGrid w:val="0"/>
              <w:jc w:val="center"/>
            </w:pPr>
            <w:r>
              <w:t>№</w:t>
            </w:r>
          </w:p>
          <w:p w:rsidR="00A97319" w:rsidRDefault="00A97319" w:rsidP="00943987">
            <w:pPr>
              <w:pStyle w:val="a"/>
              <w:jc w:val="center"/>
            </w:pPr>
            <w:r>
              <w:t>урока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7319" w:rsidRDefault="00A97319" w:rsidP="00943987">
            <w:pPr>
              <w:pStyle w:val="a"/>
              <w:snapToGrid w:val="0"/>
              <w:jc w:val="center"/>
            </w:pPr>
            <w:r>
              <w:t>Наименование разделов и тем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7319" w:rsidRDefault="00A97319" w:rsidP="00943987">
            <w:pPr>
              <w:pStyle w:val="a"/>
              <w:snapToGrid w:val="0"/>
              <w:jc w:val="center"/>
            </w:pPr>
            <w:r>
              <w:t>Плановые</w:t>
            </w:r>
          </w:p>
          <w:p w:rsidR="00A97319" w:rsidRDefault="00A97319" w:rsidP="00943987">
            <w:pPr>
              <w:pStyle w:val="a"/>
              <w:jc w:val="center"/>
            </w:pPr>
            <w:r>
              <w:t xml:space="preserve">сроки </w:t>
            </w:r>
          </w:p>
          <w:p w:rsidR="00A97319" w:rsidRDefault="00A97319" w:rsidP="00943987">
            <w:pPr>
              <w:pStyle w:val="a"/>
              <w:jc w:val="center"/>
            </w:pPr>
            <w:r>
              <w:t>изучения</w:t>
            </w:r>
          </w:p>
          <w:p w:rsidR="00A97319" w:rsidRDefault="00A97319" w:rsidP="00943987">
            <w:pPr>
              <w:pStyle w:val="a"/>
              <w:jc w:val="center"/>
            </w:pPr>
            <w:r>
              <w:t xml:space="preserve"> темы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19" w:rsidRDefault="00A97319" w:rsidP="00943987">
            <w:pPr>
              <w:pStyle w:val="a"/>
              <w:snapToGrid w:val="0"/>
              <w:jc w:val="center"/>
            </w:pPr>
            <w:r>
              <w:t>Фактичес</w:t>
            </w:r>
          </w:p>
          <w:p w:rsidR="00A97319" w:rsidRDefault="00A97319" w:rsidP="00943987">
            <w:pPr>
              <w:pStyle w:val="a"/>
              <w:snapToGrid w:val="0"/>
              <w:jc w:val="center"/>
            </w:pPr>
            <w:r>
              <w:t>кие сроки</w:t>
            </w:r>
          </w:p>
          <w:p w:rsidR="00A97319" w:rsidRDefault="00A97319" w:rsidP="00943987">
            <w:pPr>
              <w:pStyle w:val="a"/>
              <w:jc w:val="center"/>
            </w:pPr>
            <w:r>
              <w:t>(и/или</w:t>
            </w:r>
          </w:p>
          <w:p w:rsidR="00A97319" w:rsidRDefault="00A97319" w:rsidP="00943987">
            <w:pPr>
              <w:pStyle w:val="a"/>
              <w:jc w:val="center"/>
            </w:pPr>
            <w:r>
              <w:t>коррекция)</w:t>
            </w:r>
          </w:p>
        </w:tc>
      </w:tr>
      <w:tr w:rsidR="00A97319" w:rsidTr="00564162">
        <w:trPr>
          <w:gridAfter w:val="2"/>
          <w:wAfter w:w="4324" w:type="dxa"/>
        </w:trPr>
        <w:tc>
          <w:tcPr>
            <w:tcW w:w="954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  <w:rPr>
                <w:b/>
              </w:rPr>
            </w:pPr>
            <w:r w:rsidRPr="00943987">
              <w:rPr>
                <w:b/>
                <w:bCs/>
              </w:rPr>
              <w:t>Введение ( 3 часа)</w:t>
            </w:r>
          </w:p>
        </w:tc>
      </w:tr>
      <w:tr w:rsidR="00A97319" w:rsidRPr="00943987" w:rsidTr="00564162">
        <w:trPr>
          <w:gridAfter w:val="2"/>
          <w:wAfter w:w="4324" w:type="dxa"/>
          <w:trHeight w:val="436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1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  <w:b/>
                <w:bCs/>
                <w:snapToGrid w:val="0"/>
              </w:rPr>
            </w:pPr>
            <w:r w:rsidRPr="00943987">
              <w:rPr>
                <w:rFonts w:ascii="Times New Roman" w:hAnsi="Times New Roman"/>
              </w:rPr>
              <w:t>Биология — наука о живой природ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C979BE">
              <w:rPr>
                <w:sz w:val="22"/>
                <w:szCs w:val="22"/>
              </w:rPr>
              <w:t>01.09-03.09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2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  <w:b/>
                <w:bCs/>
                <w:snapToGrid w:val="0"/>
              </w:rPr>
            </w:pPr>
            <w:r w:rsidRPr="00943987">
              <w:rPr>
                <w:rFonts w:ascii="Times New Roman" w:hAnsi="Times New Roman"/>
              </w:rPr>
              <w:t>Методы исследования в биологии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01.09-03.09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3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  <w:b/>
                <w:bCs/>
                <w:snapToGrid w:val="0"/>
              </w:rPr>
            </w:pPr>
            <w:r w:rsidRPr="00943987">
              <w:rPr>
                <w:rFonts w:ascii="Times New Roman" w:hAnsi="Times New Roman"/>
              </w:rPr>
              <w:t>Сущность жизни и свойства живого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06.09-10.09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954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  <w:rPr>
                <w:b/>
              </w:rPr>
            </w:pPr>
            <w:r w:rsidRPr="00943987">
              <w:rPr>
                <w:b/>
              </w:rPr>
              <w:t>Молекулярный уровень ( 10 часов)</w:t>
            </w: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4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  <w:r w:rsidRPr="00943987">
              <w:rPr>
                <w:lang w:eastAsia="en-US"/>
              </w:rPr>
              <w:t>Молекулярный уровень: общая характеристика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C979BE">
              <w:rPr>
                <w:sz w:val="22"/>
                <w:szCs w:val="22"/>
              </w:rPr>
              <w:t>06.09-10.09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5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C979BE">
              <w:rPr>
                <w:sz w:val="22"/>
                <w:szCs w:val="22"/>
              </w:rPr>
              <w:t>13.09-17.09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6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Липиды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C979BE">
              <w:rPr>
                <w:sz w:val="22"/>
                <w:szCs w:val="22"/>
              </w:rPr>
              <w:t>13.09-17.09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7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Состав и строение белков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C979BE">
              <w:rPr>
                <w:sz w:val="22"/>
                <w:szCs w:val="22"/>
              </w:rPr>
              <w:t>20.09-24.09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8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Функции белков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20.09-24.09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9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Нуклеиновые кислоты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27.09-01.10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10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АТФ и другие органические соединения клетки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27.09-01.10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11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Биологические катализаторы</w:t>
            </w:r>
            <w:r>
              <w:rPr>
                <w:rFonts w:ascii="Times New Roman" w:hAnsi="Times New Roman"/>
              </w:rPr>
              <w:t xml:space="preserve">   </w:t>
            </w:r>
            <w:r w:rsidRPr="00943987">
              <w:rPr>
                <w:rFonts w:ascii="Times New Roman" w:hAnsi="Times New Roman"/>
                <w:i/>
                <w:iCs/>
              </w:rPr>
              <w:t>Лабораторная работа№1</w:t>
            </w:r>
            <w:r>
              <w:rPr>
                <w:rFonts w:ascii="Times New Roman" w:hAnsi="Times New Roman"/>
              </w:rPr>
              <w:t xml:space="preserve"> </w:t>
            </w:r>
            <w:r w:rsidRPr="00943987">
              <w:rPr>
                <w:rFonts w:ascii="Times New Roman" w:hAnsi="Times New Roman"/>
              </w:rPr>
              <w:t>«Расщепление пероксида водорода ферментом каталазой».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11.10-15.10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12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Вирусы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11.10-15.10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13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Молекулярный уровень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18.10-22.10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954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  <w:rPr>
                <w:b/>
              </w:rPr>
            </w:pPr>
            <w:r w:rsidRPr="00943987">
              <w:rPr>
                <w:b/>
              </w:rPr>
              <w:t>Клеточный уровень (14 часов)</w:t>
            </w: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14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widowControl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Клеточный уровень: общая характеристика.</w:t>
            </w:r>
            <w:r>
              <w:rPr>
                <w:rFonts w:ascii="Times New Roman" w:hAnsi="Times New Roman"/>
              </w:rPr>
              <w:t xml:space="preserve"> </w:t>
            </w:r>
            <w:r w:rsidRPr="00943987">
              <w:rPr>
                <w:rFonts w:ascii="Times New Roman" w:hAnsi="Times New Roman"/>
              </w:rPr>
              <w:t>Лабораторная работа № 2  «Рассматривание клеток растений и животных под микроскопом»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Default="00A97319" w:rsidP="00986F02">
            <w:pPr>
              <w:pStyle w:val="a"/>
              <w:snapToGrid w:val="0"/>
              <w:jc w:val="center"/>
            </w:pPr>
            <w:r>
              <w:t>18.10-22.10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15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widowControl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Общие сведения о клетках. Клеточная мембрана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943987" w:rsidRDefault="00A97319" w:rsidP="00986F02">
            <w:pPr>
              <w:pStyle w:val="a"/>
              <w:snapToGrid w:val="0"/>
              <w:jc w:val="center"/>
            </w:pPr>
            <w:r>
              <w:t>25.10-29.10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16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Ядро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Default="00A97319" w:rsidP="00986F02">
            <w:pPr>
              <w:pStyle w:val="a"/>
              <w:snapToGrid w:val="0"/>
              <w:jc w:val="center"/>
            </w:pPr>
            <w:r>
              <w:t>25.10-29.10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17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Эндоплазматическая сеть. Рибосомы. Комплекс Гольджи. Лизосомы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943987" w:rsidRDefault="00A97319" w:rsidP="00986F02">
            <w:pPr>
              <w:pStyle w:val="a"/>
              <w:snapToGrid w:val="0"/>
              <w:jc w:val="center"/>
            </w:pPr>
            <w:r>
              <w:t>01.11-05.11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18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итохондрии Пластиды.  Лизосомы.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01.11-05.11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19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 xml:space="preserve">Клеточный центр. </w:t>
            </w:r>
            <w:r w:rsidRPr="00943987">
              <w:rPr>
                <w:rFonts w:ascii="Times New Roman" w:hAnsi="Times New Roman"/>
              </w:rPr>
              <w:br/>
              <w:t>Органоиды движения. Клеточные включения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08.11-12.11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20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Особенности строения клеток эукариот и прокариот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08.11-12.11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21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C37DF8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Ассимил</w:t>
            </w:r>
            <w:r>
              <w:rPr>
                <w:rFonts w:ascii="Times New Roman" w:hAnsi="Times New Roman"/>
              </w:rPr>
              <w:t>яция и диссимиляция. Метаболизм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22.11-17.11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22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C37DF8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Энергетический обмен в клетке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22.11-17.11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23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Фотосинтез и хемосинтез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29.11-03.12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24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Автотрофы и гетеротрофы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29.11-03.12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25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 белков в клетке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06.12-10.12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26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Деление клетки. Митоз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06.12-10.12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27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Клеточный уровень организации живой природы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13.12-17.12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c>
          <w:tcPr>
            <w:tcW w:w="954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97319" w:rsidRPr="00C37DF8" w:rsidRDefault="00A97319" w:rsidP="00C37DF8">
            <w:pPr>
              <w:pStyle w:val="a"/>
              <w:snapToGrid w:val="0"/>
              <w:jc w:val="center"/>
              <w:rPr>
                <w:b/>
              </w:rPr>
            </w:pPr>
            <w:r w:rsidRPr="00C37DF8">
              <w:rPr>
                <w:b/>
              </w:rPr>
              <w:t>Организменный уровень ( 13 часов)</w:t>
            </w:r>
          </w:p>
        </w:tc>
        <w:tc>
          <w:tcPr>
            <w:tcW w:w="2162" w:type="dxa"/>
          </w:tcPr>
          <w:p w:rsidR="00A97319" w:rsidRPr="00943987" w:rsidRDefault="00A97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A97319" w:rsidRPr="00800C8D" w:rsidRDefault="00A97319" w:rsidP="002F1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20.12 – 29.12</w:t>
            </w: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28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C37DF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Размножение организмов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</w:pPr>
            <w:r w:rsidRPr="00C979BE">
              <w:t>13.12- 17.12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29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Развитие половых клеток. Мейоз. Оплодотворение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</w:pPr>
            <w:r w:rsidRPr="00C979BE">
              <w:t>20.12-24.12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30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Индивидуальное развитие ор</w:t>
            </w:r>
            <w:r>
              <w:rPr>
                <w:rFonts w:ascii="Times New Roman" w:hAnsi="Times New Roman"/>
              </w:rPr>
              <w:t>ганизмов. Биогенетический закон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</w:pPr>
            <w:r w:rsidRPr="00C979BE">
              <w:t>20.12-24.12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31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Генетика как наука.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27.12-29.12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32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C37DF8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Закономерности наследования признаков, установленные Г. Менделем. Моногибридное скрещивание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27.12-29.12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33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34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35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Генетика пола. С</w:t>
            </w:r>
            <w:r>
              <w:rPr>
                <w:rFonts w:ascii="Times New Roman" w:hAnsi="Times New Roman"/>
              </w:rPr>
              <w:t xml:space="preserve">цепленное с полом наследование 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36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Закономерности изменчивости: модификационная изменчивость. Норма реакции</w:t>
            </w:r>
            <w:r>
              <w:rPr>
                <w:rFonts w:ascii="Times New Roman" w:hAnsi="Times New Roman"/>
              </w:rPr>
              <w:t xml:space="preserve">  </w:t>
            </w:r>
            <w:r w:rsidRPr="00943987">
              <w:rPr>
                <w:rFonts w:ascii="Times New Roman" w:hAnsi="Times New Roman"/>
              </w:rPr>
              <w:t>Лабораторная работа № 3 «Выявление изменчивости организмов»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37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Закономерности изменчивости: мутационная изменчивость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38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Основы селекции. Работы Н.И.Вавилова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39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 w:rsidR="00A97319" w:rsidRPr="00943987" w:rsidRDefault="00A97319" w:rsidP="00C37DF8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Основные методы селекции расте</w:t>
            </w:r>
            <w:r>
              <w:rPr>
                <w:rFonts w:ascii="Times New Roman" w:hAnsi="Times New Roman"/>
              </w:rPr>
              <w:t>ний, животных и микроорганизмов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31.01-04.02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40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Организменный уровень.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31.01-04.02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F114FC">
        <w:tc>
          <w:tcPr>
            <w:tcW w:w="954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97319" w:rsidRPr="00C37DF8" w:rsidRDefault="00A97319" w:rsidP="00C37DF8">
            <w:pPr>
              <w:pStyle w:val="a"/>
              <w:snapToGrid w:val="0"/>
              <w:jc w:val="center"/>
              <w:rPr>
                <w:b/>
              </w:rPr>
            </w:pPr>
            <w:r w:rsidRPr="00C37DF8">
              <w:rPr>
                <w:b/>
              </w:rPr>
              <w:t>Популяционно-видовой уровень ( 8 часов)</w:t>
            </w:r>
          </w:p>
        </w:tc>
        <w:tc>
          <w:tcPr>
            <w:tcW w:w="2162" w:type="dxa"/>
          </w:tcPr>
          <w:p w:rsidR="00A97319" w:rsidRPr="00943987" w:rsidRDefault="00A97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A97319" w:rsidRPr="00800C8D" w:rsidRDefault="00A97319" w:rsidP="002F120F">
            <w:pPr>
              <w:spacing w:after="0" w:line="240" w:lineRule="auto"/>
              <w:jc w:val="center"/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28.02 – 04.03</w:t>
            </w: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41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Популяционно-видовой уровень: общая характеристика. Лабораторная работа № «Изучение морфологического критерия вида».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C979BE">
              <w:rPr>
                <w:sz w:val="22"/>
                <w:szCs w:val="22"/>
              </w:rPr>
              <w:t>07.02-11.02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42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C37DF8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Экологические факторы и условия среды.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C979BE">
              <w:rPr>
                <w:sz w:val="22"/>
                <w:szCs w:val="22"/>
              </w:rPr>
              <w:t>07.02-11.02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43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C37DF8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Происхождение видов. Разв</w:t>
            </w:r>
            <w:r>
              <w:rPr>
                <w:rFonts w:ascii="Times New Roman" w:hAnsi="Times New Roman"/>
              </w:rPr>
              <w:t>итие эволюционных представлений.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14.02-18.02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44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Биологическая классификация</w:t>
            </w:r>
          </w:p>
          <w:p w:rsidR="00A97319" w:rsidRPr="00943987" w:rsidRDefault="00A97319" w:rsidP="00C37DF8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Популяция ка</w:t>
            </w:r>
            <w:r>
              <w:rPr>
                <w:rFonts w:ascii="Times New Roman" w:hAnsi="Times New Roman"/>
              </w:rPr>
              <w:t>к элементарная единица эволюции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14.02-18.02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45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C37DF8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Борьба за существование и естественный отбор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28.02-04.03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46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Видообразование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28.02-04.03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47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Макроэволюция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07.03-11.03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48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Популяционно-видовой уровень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07.03-11.03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6006CF">
        <w:tc>
          <w:tcPr>
            <w:tcW w:w="954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97319" w:rsidRPr="00C37DF8" w:rsidRDefault="00A97319" w:rsidP="00C37DF8">
            <w:pPr>
              <w:pStyle w:val="a"/>
              <w:snapToGrid w:val="0"/>
              <w:jc w:val="center"/>
              <w:rPr>
                <w:b/>
              </w:rPr>
            </w:pPr>
            <w:r w:rsidRPr="00C37DF8">
              <w:rPr>
                <w:b/>
              </w:rPr>
              <w:t>Экосистемный уровень ( 6 часов)</w:t>
            </w:r>
          </w:p>
        </w:tc>
        <w:tc>
          <w:tcPr>
            <w:tcW w:w="2162" w:type="dxa"/>
          </w:tcPr>
          <w:p w:rsidR="00A97319" w:rsidRPr="00943987" w:rsidRDefault="00A97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A97319" w:rsidRPr="00800C8D" w:rsidRDefault="00A97319" w:rsidP="002F120F">
            <w:pPr>
              <w:spacing w:after="0" w:line="240" w:lineRule="auto"/>
              <w:jc w:val="center"/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28.03 – 01.04</w:t>
            </w: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49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C37DF8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Сооб</w:t>
            </w:r>
            <w:r>
              <w:rPr>
                <w:rFonts w:ascii="Times New Roman" w:hAnsi="Times New Roman"/>
              </w:rPr>
              <w:t>щество, экосистема, биогеоценоз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</w:pPr>
            <w:r w:rsidRPr="00C979BE">
              <w:t>14.03-18.03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50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Состав и структура сообщества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</w:pPr>
            <w:r w:rsidRPr="00C979BE">
              <w:t>14.03-18.03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51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Межвидовые от</w:t>
            </w:r>
            <w:r>
              <w:rPr>
                <w:rFonts w:ascii="Times New Roman" w:hAnsi="Times New Roman"/>
              </w:rPr>
              <w:t>ношения организмов в экосистеме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21.03-25.03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52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Потоки вещества и энергии в экосистеме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21.03-25.03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53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Саморазвитие экосистемы. Экологическая сукцессия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28.03-01.04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54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 xml:space="preserve">  Экскурсия в биоценоз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28.03-01.03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55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Экосистемный уровень.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BE"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6E55A7">
        <w:tc>
          <w:tcPr>
            <w:tcW w:w="954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97319" w:rsidRPr="00C37DF8" w:rsidRDefault="00A97319" w:rsidP="00C37DF8">
            <w:pPr>
              <w:pStyle w:val="a"/>
              <w:snapToGrid w:val="0"/>
              <w:jc w:val="center"/>
              <w:rPr>
                <w:b/>
              </w:rPr>
            </w:pPr>
            <w:r w:rsidRPr="00C37DF8">
              <w:rPr>
                <w:b/>
              </w:rPr>
              <w:t>Биосферный уровень ( 8 часов).</w:t>
            </w:r>
          </w:p>
        </w:tc>
        <w:tc>
          <w:tcPr>
            <w:tcW w:w="2162" w:type="dxa"/>
          </w:tcPr>
          <w:p w:rsidR="00A97319" w:rsidRPr="00943987" w:rsidRDefault="00A97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2" w:type="dxa"/>
          </w:tcPr>
          <w:p w:rsidR="00A97319" w:rsidRPr="00800C8D" w:rsidRDefault="00A97319" w:rsidP="002F120F">
            <w:pPr>
              <w:spacing w:after="0" w:line="240" w:lineRule="auto"/>
              <w:jc w:val="center"/>
            </w:pPr>
            <w:r w:rsidRPr="00800C8D">
              <w:rPr>
                <w:rFonts w:ascii="Times New Roman" w:hAnsi="Times New Roman"/>
                <w:color w:val="000000"/>
                <w:sz w:val="24"/>
                <w:szCs w:val="24"/>
              </w:rPr>
              <w:t>02.05 – 06.05</w:t>
            </w: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56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C37DF8" w:rsidRDefault="00A97319" w:rsidP="00C37DF8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 xml:space="preserve">Биосфера. Средообразующая деятельность организмов 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C979BE">
              <w:rPr>
                <w:sz w:val="22"/>
                <w:szCs w:val="22"/>
              </w:rPr>
              <w:t>04.04.08.04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57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 xml:space="preserve">Круговорот веществ в биосфере 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C979BE">
              <w:rPr>
                <w:sz w:val="22"/>
                <w:szCs w:val="22"/>
              </w:rPr>
              <w:t>18.04-22.04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58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 xml:space="preserve">Эволюция биосферы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C979BE">
              <w:rPr>
                <w:sz w:val="22"/>
                <w:szCs w:val="22"/>
              </w:rPr>
              <w:t>18.04-22.04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59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 xml:space="preserve">Гипотезы возникновения жизни 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25.04-29.04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60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C37DF8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Развитие представлений</w:t>
            </w:r>
            <w:r w:rsidRPr="00943987">
              <w:rPr>
                <w:rFonts w:ascii="Times New Roman" w:hAnsi="Times New Roman"/>
              </w:rPr>
              <w:tab/>
              <w:t xml:space="preserve">о происхождении жизни. Современное состояние проблемы 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25.04-29.04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61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 xml:space="preserve">Развитие жизни на Земле. Эры древнейшей и древней жизни 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03.05-13.05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62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spacing w:line="276" w:lineRule="auto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 xml:space="preserve">Развитие жизни в мезозое и кайнозое 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03.05-13.05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326764">
        <w:trPr>
          <w:gridAfter w:val="2"/>
          <w:wAfter w:w="4324" w:type="dxa"/>
          <w:trHeight w:val="1072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 w:rsidRPr="00943987">
              <w:t>63</w:t>
            </w:r>
          </w:p>
          <w:p w:rsidR="00A97319" w:rsidRPr="00943987" w:rsidRDefault="00A97319" w:rsidP="00943987">
            <w:pPr>
              <w:pStyle w:val="a"/>
              <w:snapToGrid w:val="0"/>
              <w:jc w:val="center"/>
            </w:pP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943987" w:rsidRDefault="00A97319" w:rsidP="00C37DF8">
            <w:pPr>
              <w:spacing w:line="276" w:lineRule="auto"/>
              <w:ind w:lef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 xml:space="preserve"> Доказательства   эволюции  Лабораторная работа № 5 «Изучение палеонтологических доказательств эволюции».</w:t>
            </w:r>
            <w:r>
              <w:rPr>
                <w:rFonts w:ascii="Times New Roman" w:hAnsi="Times New Roman"/>
              </w:rPr>
              <w:t xml:space="preserve"> </w:t>
            </w:r>
            <w:r w:rsidRPr="00943987">
              <w:rPr>
                <w:rFonts w:ascii="Times New Roman" w:hAnsi="Times New Roman"/>
              </w:rPr>
              <w:t>Видеоэкскурсия «Палентологический музей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16.05-20.05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326764">
        <w:trPr>
          <w:gridAfter w:val="2"/>
          <w:wAfter w:w="4324" w:type="dxa"/>
          <w:trHeight w:val="891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>
              <w:t>64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Default="00A97319" w:rsidP="00326764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943987">
              <w:rPr>
                <w:rFonts w:ascii="Times New Roman" w:hAnsi="Times New Roman"/>
              </w:rPr>
              <w:t>Антропогенное</w:t>
            </w:r>
            <w:r>
              <w:rPr>
                <w:rFonts w:ascii="Times New Roman" w:hAnsi="Times New Roman"/>
              </w:rPr>
              <w:t xml:space="preserve"> </w:t>
            </w:r>
            <w:r w:rsidRPr="00943987">
              <w:rPr>
                <w:rFonts w:ascii="Times New Roman" w:hAnsi="Times New Roman"/>
              </w:rPr>
              <w:t>воздействие на биосферу</w:t>
            </w:r>
            <w:r>
              <w:rPr>
                <w:rFonts w:ascii="Times New Roman" w:hAnsi="Times New Roman"/>
              </w:rPr>
              <w:t xml:space="preserve">. </w:t>
            </w:r>
            <w:r w:rsidRPr="00943987">
              <w:rPr>
                <w:rFonts w:ascii="Times New Roman" w:hAnsi="Times New Roman"/>
              </w:rPr>
              <w:t xml:space="preserve">Основы рационального природопользования </w:t>
            </w:r>
          </w:p>
          <w:p w:rsidR="00A97319" w:rsidRPr="00943987" w:rsidRDefault="00A97319" w:rsidP="00C37DF8">
            <w:pPr>
              <w:spacing w:line="27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16.05-27.05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  <w:trHeight w:val="679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>
              <w:t>65</w:t>
            </w:r>
          </w:p>
          <w:p w:rsidR="00A97319" w:rsidRPr="00943987" w:rsidRDefault="00A97319" w:rsidP="00943987">
            <w:pPr>
              <w:pStyle w:val="a"/>
              <w:snapToGrid w:val="0"/>
              <w:jc w:val="center"/>
            </w:pP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326764" w:rsidRDefault="00A97319" w:rsidP="00C37DF8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326764">
              <w:rPr>
                <w:rFonts w:ascii="Times New Roman" w:hAnsi="Times New Roman"/>
              </w:rPr>
              <w:t>Основы рационального природопользования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23.05-27.05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  <w:tr w:rsidR="00A97319" w:rsidRPr="00943987" w:rsidTr="00564162">
        <w:trPr>
          <w:gridAfter w:val="2"/>
          <w:wAfter w:w="4324" w:type="dxa"/>
          <w:trHeight w:val="679"/>
        </w:trPr>
        <w:tc>
          <w:tcPr>
            <w:tcW w:w="540" w:type="dxa"/>
            <w:tcBorders>
              <w:lef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  <w:jc w:val="center"/>
            </w:pPr>
            <w:r>
              <w:t>66</w:t>
            </w:r>
          </w:p>
        </w:tc>
        <w:tc>
          <w:tcPr>
            <w:tcW w:w="5220" w:type="dxa"/>
            <w:tcBorders>
              <w:left w:val="single" w:sz="2" w:space="0" w:color="000000"/>
            </w:tcBorders>
          </w:tcPr>
          <w:p w:rsidR="00A97319" w:rsidRPr="00326764" w:rsidRDefault="00A97319" w:rsidP="00C37DF8">
            <w:pPr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326764">
              <w:rPr>
                <w:rFonts w:ascii="Times New Roman" w:hAnsi="Times New Roman"/>
              </w:rPr>
              <w:t>Защита мини-проектов</w:t>
            </w:r>
          </w:p>
        </w:tc>
        <w:tc>
          <w:tcPr>
            <w:tcW w:w="1980" w:type="dxa"/>
            <w:tcBorders>
              <w:left w:val="single" w:sz="2" w:space="0" w:color="000000"/>
            </w:tcBorders>
          </w:tcPr>
          <w:p w:rsidR="00A97319" w:rsidRPr="00C979BE" w:rsidRDefault="00A97319" w:rsidP="00986F02">
            <w:pPr>
              <w:snapToGrid w:val="0"/>
              <w:jc w:val="center"/>
              <w:rPr>
                <w:rFonts w:ascii="Times New Roman" w:hAnsi="Times New Roman"/>
              </w:rPr>
            </w:pPr>
            <w:r w:rsidRPr="00C979BE">
              <w:rPr>
                <w:rFonts w:ascii="Times New Roman" w:hAnsi="Times New Roman"/>
              </w:rPr>
              <w:t>23.05-27.05</w:t>
            </w: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 w:rsidR="00A97319" w:rsidRPr="00943987" w:rsidRDefault="00A97319" w:rsidP="00943987">
            <w:pPr>
              <w:pStyle w:val="a"/>
              <w:snapToGrid w:val="0"/>
            </w:pPr>
          </w:p>
        </w:tc>
      </w:tr>
    </w:tbl>
    <w:p w:rsidR="00A97319" w:rsidRPr="00943987" w:rsidRDefault="00A97319" w:rsidP="00AD30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97319" w:rsidRDefault="00A97319" w:rsidP="00AD30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97319" w:rsidRDefault="00A97319" w:rsidP="00AD30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97319" w:rsidRDefault="00A97319" w:rsidP="00AD30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97319" w:rsidRDefault="00A97319" w:rsidP="00AD30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97319" w:rsidRDefault="00A97319" w:rsidP="00AD30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97319" w:rsidRPr="00C17375" w:rsidRDefault="00A97319" w:rsidP="00AD309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97319" w:rsidRDefault="00A97319"/>
    <w:p w:rsidR="00A97319" w:rsidRDefault="00A97319"/>
    <w:p w:rsidR="00A97319" w:rsidRDefault="00A97319"/>
    <w:p w:rsidR="00A97319" w:rsidRDefault="00A97319"/>
    <w:p w:rsidR="00A97319" w:rsidRDefault="00A97319"/>
    <w:p w:rsidR="00A97319" w:rsidRDefault="00A97319"/>
    <w:p w:rsidR="00A97319" w:rsidRDefault="00A97319"/>
    <w:p w:rsidR="00A97319" w:rsidRDefault="00A97319"/>
    <w:p w:rsidR="00A97319" w:rsidRDefault="00A97319"/>
    <w:p w:rsidR="00A97319" w:rsidRDefault="00A97319"/>
    <w:p w:rsidR="00A97319" w:rsidRDefault="00A97319"/>
    <w:p w:rsidR="00A97319" w:rsidRDefault="00A97319"/>
    <w:p w:rsidR="00A97319" w:rsidRPr="007A0F41" w:rsidRDefault="00A97319" w:rsidP="00AD309C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СОГЛАСОВАНО </w:t>
      </w:r>
    </w:p>
    <w:p w:rsidR="00A97319" w:rsidRPr="007A0F41" w:rsidRDefault="00A97319" w:rsidP="00AD309C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 Протокол № __</w:t>
      </w:r>
      <w:r>
        <w:rPr>
          <w:rFonts w:ascii="Times New Roman" w:hAnsi="Times New Roman"/>
          <w:sz w:val="24"/>
          <w:szCs w:val="24"/>
        </w:rPr>
        <w:t>2</w:t>
      </w:r>
      <w:r w:rsidRPr="007A0F41">
        <w:rPr>
          <w:rFonts w:ascii="Times New Roman" w:hAnsi="Times New Roman"/>
          <w:sz w:val="24"/>
          <w:szCs w:val="24"/>
        </w:rPr>
        <w:t xml:space="preserve">___ заседания </w:t>
      </w:r>
    </w:p>
    <w:p w:rsidR="00A97319" w:rsidRPr="007A0F41" w:rsidRDefault="00A97319" w:rsidP="00AD309C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творческого объединения </w:t>
      </w:r>
    </w:p>
    <w:p w:rsidR="00A97319" w:rsidRPr="007A0F41" w:rsidRDefault="00A97319" w:rsidP="00AD309C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>учителей</w:t>
      </w:r>
      <w:r>
        <w:rPr>
          <w:rFonts w:ascii="Times New Roman" w:hAnsi="Times New Roman"/>
          <w:sz w:val="24"/>
          <w:szCs w:val="24"/>
        </w:rPr>
        <w:t xml:space="preserve"> есественно-</w:t>
      </w:r>
      <w:r w:rsidRPr="007A0F41">
        <w:rPr>
          <w:rFonts w:ascii="Times New Roman" w:hAnsi="Times New Roman"/>
          <w:sz w:val="24"/>
          <w:szCs w:val="24"/>
        </w:rPr>
        <w:t xml:space="preserve"> математического цикла </w:t>
      </w:r>
    </w:p>
    <w:p w:rsidR="00A97319" w:rsidRPr="007A0F41" w:rsidRDefault="00A97319" w:rsidP="00AD3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«</w:t>
      </w:r>
      <w:r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</w:rPr>
        <w:t>»_</w:t>
      </w:r>
      <w:r>
        <w:rPr>
          <w:rFonts w:ascii="Times New Roman" w:hAnsi="Times New Roman"/>
          <w:sz w:val="24"/>
          <w:szCs w:val="24"/>
          <w:u w:val="single"/>
        </w:rPr>
        <w:t xml:space="preserve">08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75C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21 </w:t>
      </w:r>
      <w:r w:rsidRPr="0063675C">
        <w:rPr>
          <w:rFonts w:ascii="Times New Roman" w:hAnsi="Times New Roman"/>
          <w:sz w:val="24"/>
          <w:szCs w:val="24"/>
          <w:u w:val="single"/>
        </w:rPr>
        <w:t>г</w:t>
      </w:r>
      <w:r w:rsidRPr="007A0F41">
        <w:rPr>
          <w:rFonts w:ascii="Times New Roman" w:hAnsi="Times New Roman"/>
          <w:sz w:val="24"/>
          <w:szCs w:val="24"/>
        </w:rPr>
        <w:t>.</w:t>
      </w:r>
    </w:p>
    <w:p w:rsidR="00A97319" w:rsidRPr="007A0F41" w:rsidRDefault="00A97319" w:rsidP="00AD309C">
      <w:pPr>
        <w:rPr>
          <w:rFonts w:ascii="Times New Roman" w:hAnsi="Times New Roman"/>
          <w:sz w:val="24"/>
          <w:szCs w:val="24"/>
        </w:rPr>
      </w:pPr>
    </w:p>
    <w:p w:rsidR="00A97319" w:rsidRPr="007A0F41" w:rsidRDefault="00A97319" w:rsidP="00AD309C">
      <w:pPr>
        <w:rPr>
          <w:rFonts w:ascii="Times New Roman" w:hAnsi="Times New Roman"/>
          <w:sz w:val="24"/>
          <w:szCs w:val="24"/>
        </w:rPr>
      </w:pPr>
    </w:p>
    <w:p w:rsidR="00A97319" w:rsidRPr="007A0F41" w:rsidRDefault="00A97319" w:rsidP="00AD309C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 СОГЛАСОВАНО </w:t>
      </w:r>
    </w:p>
    <w:p w:rsidR="00A97319" w:rsidRPr="007A0F41" w:rsidRDefault="00A97319" w:rsidP="00AD309C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Зам. директора по УВР </w:t>
      </w:r>
    </w:p>
    <w:p w:rsidR="00A97319" w:rsidRPr="007A0F41" w:rsidRDefault="00A97319" w:rsidP="00AD309C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____________________ </w:t>
      </w:r>
    </w:p>
    <w:p w:rsidR="00A97319" w:rsidRPr="007A0F41" w:rsidRDefault="00A97319" w:rsidP="00AD309C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>Баланюк Н.И.</w:t>
      </w:r>
    </w:p>
    <w:p w:rsidR="00A97319" w:rsidRPr="007A0F41" w:rsidRDefault="00A97319" w:rsidP="00AD309C">
      <w:pPr>
        <w:rPr>
          <w:rFonts w:ascii="Times New Roman" w:hAnsi="Times New Roman"/>
          <w:sz w:val="24"/>
          <w:szCs w:val="24"/>
        </w:rPr>
      </w:pPr>
      <w:r w:rsidRPr="007A0F41">
        <w:rPr>
          <w:rFonts w:ascii="Times New Roman" w:hAnsi="Times New Roman"/>
          <w:sz w:val="24"/>
          <w:szCs w:val="24"/>
        </w:rPr>
        <w:t xml:space="preserve"> «_____»________ 20_____г.</w:t>
      </w:r>
    </w:p>
    <w:p w:rsidR="00A97319" w:rsidRDefault="00A97319"/>
    <w:sectPr w:rsidR="00A97319" w:rsidSect="00AD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09C"/>
    <w:rsid w:val="00143407"/>
    <w:rsid w:val="00145B94"/>
    <w:rsid w:val="001E7469"/>
    <w:rsid w:val="002A4A28"/>
    <w:rsid w:val="002D50D9"/>
    <w:rsid w:val="002F120F"/>
    <w:rsid w:val="002F2FFE"/>
    <w:rsid w:val="00326764"/>
    <w:rsid w:val="003D3452"/>
    <w:rsid w:val="004430E1"/>
    <w:rsid w:val="00476DA5"/>
    <w:rsid w:val="00494D4E"/>
    <w:rsid w:val="0055232C"/>
    <w:rsid w:val="00564162"/>
    <w:rsid w:val="005745FF"/>
    <w:rsid w:val="006006CF"/>
    <w:rsid w:val="0063675C"/>
    <w:rsid w:val="006514AB"/>
    <w:rsid w:val="006E55A7"/>
    <w:rsid w:val="006F256E"/>
    <w:rsid w:val="00741B24"/>
    <w:rsid w:val="007A0F41"/>
    <w:rsid w:val="007B15FA"/>
    <w:rsid w:val="007E05E9"/>
    <w:rsid w:val="00800C8D"/>
    <w:rsid w:val="00844ADD"/>
    <w:rsid w:val="00943987"/>
    <w:rsid w:val="00986F02"/>
    <w:rsid w:val="00995D25"/>
    <w:rsid w:val="009A3CB7"/>
    <w:rsid w:val="009E41E0"/>
    <w:rsid w:val="00A27D9D"/>
    <w:rsid w:val="00A673A6"/>
    <w:rsid w:val="00A97319"/>
    <w:rsid w:val="00AC49C4"/>
    <w:rsid w:val="00AD309C"/>
    <w:rsid w:val="00AD5AE0"/>
    <w:rsid w:val="00B35C67"/>
    <w:rsid w:val="00B5051A"/>
    <w:rsid w:val="00B72201"/>
    <w:rsid w:val="00BD707C"/>
    <w:rsid w:val="00C17375"/>
    <w:rsid w:val="00C37DF8"/>
    <w:rsid w:val="00C659B6"/>
    <w:rsid w:val="00C979BE"/>
    <w:rsid w:val="00D815D9"/>
    <w:rsid w:val="00E3244E"/>
    <w:rsid w:val="00F114FC"/>
    <w:rsid w:val="00FB7C8D"/>
    <w:rsid w:val="00FE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D309C"/>
    <w:rPr>
      <w:lang w:eastAsia="en-US"/>
    </w:rPr>
  </w:style>
  <w:style w:type="table" w:styleId="TableGrid">
    <w:name w:val="Table Grid"/>
    <w:basedOn w:val="TableNormal"/>
    <w:uiPriority w:val="99"/>
    <w:rsid w:val="00AD30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DefaultParagraphFont"/>
    <w:uiPriority w:val="99"/>
    <w:rsid w:val="00AD309C"/>
    <w:rPr>
      <w:rFonts w:cs="Times New Roman"/>
    </w:rPr>
  </w:style>
  <w:style w:type="paragraph" w:styleId="NormalWeb">
    <w:name w:val="Normal (Web)"/>
    <w:basedOn w:val="Normal"/>
    <w:uiPriority w:val="99"/>
    <w:rsid w:val="007E0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05E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">
    <w:name w:val="Содержимое таблицы"/>
    <w:basedOn w:val="Normal"/>
    <w:uiPriority w:val="99"/>
    <w:rsid w:val="0094398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10</Pages>
  <Words>2217</Words>
  <Characters>12642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Мария</dc:creator>
  <cp:keywords/>
  <dc:description/>
  <cp:lastModifiedBy>1</cp:lastModifiedBy>
  <cp:revision>6</cp:revision>
  <dcterms:created xsi:type="dcterms:W3CDTF">2021-08-26T13:04:00Z</dcterms:created>
  <dcterms:modified xsi:type="dcterms:W3CDTF">2021-08-30T18:14:00Z</dcterms:modified>
</cp:coreProperties>
</file>