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63" w:rsidRPr="008E447F" w:rsidRDefault="00806663" w:rsidP="008E447F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06663" w:rsidRPr="008E447F" w:rsidRDefault="00806663" w:rsidP="008E447F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>«СРЕДНЯЯ ОБЩЕОБРАЗОВАТЕЛЬНАЯ ШКОЛА № 21»</w:t>
      </w:r>
    </w:p>
    <w:p w:rsidR="00806663" w:rsidRPr="008E447F" w:rsidRDefault="00806663" w:rsidP="008E447F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>г. Сергиев Посад</w:t>
      </w:r>
    </w:p>
    <w:p w:rsidR="00806663" w:rsidRPr="008E447F" w:rsidRDefault="00806663" w:rsidP="008E447F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06663" w:rsidRPr="008E447F" w:rsidRDefault="00806663" w:rsidP="008E447F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806663" w:rsidRPr="008E447F" w:rsidRDefault="00806663" w:rsidP="008E447F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 xml:space="preserve"> УТВЕРЖДАЮ</w:t>
      </w:r>
    </w:p>
    <w:p w:rsidR="00806663" w:rsidRPr="008E447F" w:rsidRDefault="00806663" w:rsidP="008E447F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>Директор МБОУ СОШ №21</w:t>
      </w:r>
    </w:p>
    <w:p w:rsidR="00806663" w:rsidRPr="008E447F" w:rsidRDefault="00806663" w:rsidP="008E447F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>________ Горбунова Н.В.</w:t>
      </w:r>
    </w:p>
    <w:p w:rsidR="00806663" w:rsidRPr="008E447F" w:rsidRDefault="00806663" w:rsidP="008E447F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 xml:space="preserve">«______» ________ 20____ г. </w:t>
      </w:r>
    </w:p>
    <w:p w:rsidR="00806663" w:rsidRPr="008E447F" w:rsidRDefault="00806663" w:rsidP="008E447F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806663" w:rsidRPr="008E447F" w:rsidRDefault="00806663" w:rsidP="008E447F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806663" w:rsidRPr="008E447F" w:rsidRDefault="00806663" w:rsidP="008E447F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06663" w:rsidRPr="008E447F" w:rsidRDefault="00806663" w:rsidP="008E447F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06663" w:rsidRPr="008E447F" w:rsidRDefault="00806663" w:rsidP="008E447F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06663" w:rsidRPr="008E447F" w:rsidRDefault="00806663" w:rsidP="008E447F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>Рабочая программа ПО БИОЛОГИИ</w:t>
      </w:r>
    </w:p>
    <w:p w:rsidR="00806663" w:rsidRPr="008E447F" w:rsidRDefault="00806663" w:rsidP="008E447F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>(базовое изучение)</w:t>
      </w:r>
    </w:p>
    <w:p w:rsidR="00806663" w:rsidRPr="008E447F" w:rsidRDefault="00806663" w:rsidP="008E447F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06663" w:rsidRPr="008E447F" w:rsidRDefault="00806663" w:rsidP="008E447F">
      <w:pPr>
        <w:spacing w:after="20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 Е</w:t>
      </w:r>
      <w:r w:rsidRPr="008E447F">
        <w:rPr>
          <w:rFonts w:ascii="Times New Roman" w:hAnsi="Times New Roman"/>
          <w:color w:val="000000"/>
          <w:sz w:val="24"/>
          <w:szCs w:val="24"/>
        </w:rPr>
        <w:t xml:space="preserve"> класс </w:t>
      </w:r>
    </w:p>
    <w:p w:rsidR="00806663" w:rsidRPr="008E447F" w:rsidRDefault="00806663" w:rsidP="008E447F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06663" w:rsidRPr="008E447F" w:rsidRDefault="00806663" w:rsidP="008E447F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06663" w:rsidRPr="008E447F" w:rsidRDefault="00806663" w:rsidP="008E447F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06663" w:rsidRPr="008E447F" w:rsidRDefault="00806663" w:rsidP="008E447F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06663" w:rsidRDefault="00806663" w:rsidP="00314247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 xml:space="preserve">Составитель: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Бужилова Е.В., </w:t>
      </w:r>
    </w:p>
    <w:p w:rsidR="00806663" w:rsidRPr="008E447F" w:rsidRDefault="00806663" w:rsidP="00314247">
      <w:pPr>
        <w:spacing w:after="200" w:line="276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биологии</w:t>
      </w:r>
    </w:p>
    <w:p w:rsidR="00806663" w:rsidRPr="008E447F" w:rsidRDefault="00806663" w:rsidP="008E447F">
      <w:pPr>
        <w:spacing w:after="200"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806663" w:rsidRPr="008E447F" w:rsidRDefault="00806663" w:rsidP="008E447F">
      <w:pPr>
        <w:spacing w:after="200" w:line="276" w:lineRule="auto"/>
        <w:rPr>
          <w:rFonts w:ascii="Times New Roman" w:hAnsi="Times New Roman"/>
          <w:color w:val="FF0000"/>
        </w:rPr>
      </w:pPr>
    </w:p>
    <w:p w:rsidR="00806663" w:rsidRPr="008E447F" w:rsidRDefault="00806663" w:rsidP="008E447F">
      <w:pPr>
        <w:spacing w:after="200" w:line="276" w:lineRule="auto"/>
        <w:rPr>
          <w:rFonts w:ascii="Times New Roman" w:hAnsi="Times New Roman"/>
        </w:rPr>
      </w:pPr>
    </w:p>
    <w:p w:rsidR="00806663" w:rsidRPr="00314247" w:rsidRDefault="00806663" w:rsidP="00314247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>2021 г- 2022г.</w:t>
      </w:r>
    </w:p>
    <w:p w:rsidR="00806663" w:rsidRDefault="00806663" w:rsidP="00314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>Настоящая рабочая программа по биологии  для 5 класса составлена в соответствии  с :</w:t>
      </w:r>
    </w:p>
    <w:p w:rsidR="00806663" w:rsidRPr="00314247" w:rsidRDefault="00806663" w:rsidP="00314247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 w:rsidRPr="003142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Примерной программой </w:t>
      </w:r>
      <w:r w:rsidRPr="00314247">
        <w:rPr>
          <w:rFonts w:ascii="Times New Roman" w:hAnsi="Times New Roman"/>
        </w:rPr>
        <w:t xml:space="preserve"> по учебным предметам.. Стандарты второго поколения. Би</w:t>
      </w:r>
      <w:r>
        <w:rPr>
          <w:rFonts w:ascii="Times New Roman" w:hAnsi="Times New Roman"/>
        </w:rPr>
        <w:t xml:space="preserve">ология.- М,: Просвещение </w:t>
      </w:r>
      <w:smartTag w:uri="urn:schemas-microsoft-com:office:smarttags" w:element="metricconverter">
        <w:smartTagPr>
          <w:attr w:name="ProductID" w:val="2021 г"/>
        </w:smartTagPr>
        <w:smartTag w:uri="urn:schemas-microsoft-com:office:smarttags" w:element="metricconverter">
          <w:smartTagPr>
            <w:attr w:name="ProductID" w:val="2011 г"/>
          </w:smartTagPr>
          <w:r>
            <w:rPr>
              <w:rFonts w:ascii="Times New Roman" w:hAnsi="Times New Roman"/>
            </w:rPr>
            <w:t>2011 г</w:t>
          </w:r>
        </w:smartTag>
        <w:r>
          <w:rPr>
            <w:rFonts w:ascii="Times New Roman" w:hAnsi="Times New Roman"/>
          </w:rPr>
          <w:t>.;</w:t>
        </w:r>
      </w:smartTag>
    </w:p>
    <w:p w:rsidR="00806663" w:rsidRPr="008E447F" w:rsidRDefault="00806663" w:rsidP="008E44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 xml:space="preserve">- Основной образовательной программой МБОУ СОШ № </w:t>
      </w:r>
      <w:smartTag w:uri="urn:schemas-microsoft-com:office:smarttags" w:element="metricconverter">
        <w:smartTagPr>
          <w:attr w:name="ProductID" w:val="2021 г"/>
        </w:smartTagPr>
        <w:r w:rsidRPr="008E447F">
          <w:rPr>
            <w:rFonts w:ascii="Times New Roman" w:hAnsi="Times New Roman"/>
            <w:sz w:val="24"/>
            <w:szCs w:val="24"/>
          </w:rPr>
          <w:t>21 г</w:t>
        </w:r>
      </w:smartTag>
      <w:r w:rsidRPr="008E447F">
        <w:rPr>
          <w:rFonts w:ascii="Times New Roman" w:hAnsi="Times New Roman"/>
          <w:sz w:val="24"/>
          <w:szCs w:val="24"/>
        </w:rPr>
        <w:t>. Сергиева Посада</w:t>
      </w:r>
      <w:r>
        <w:rPr>
          <w:rFonts w:ascii="Times New Roman" w:hAnsi="Times New Roman"/>
          <w:sz w:val="24"/>
          <w:szCs w:val="24"/>
        </w:rPr>
        <w:t>;</w:t>
      </w:r>
    </w:p>
    <w:p w:rsidR="00806663" w:rsidRPr="00314247" w:rsidRDefault="00806663" w:rsidP="00314247">
      <w:pPr>
        <w:spacing w:before="100" w:after="100"/>
        <w:rPr>
          <w:rFonts w:ascii="Times New Roman" w:hAnsi="Times New Roman"/>
          <w:color w:val="000000"/>
          <w:lang w:eastAsia="ru-RU"/>
        </w:rPr>
      </w:pPr>
      <w:r w:rsidRPr="00314247">
        <w:rPr>
          <w:rFonts w:ascii="Times New Roman" w:hAnsi="Times New Roman"/>
        </w:rPr>
        <w:t xml:space="preserve">С использованием материалов </w:t>
      </w:r>
      <w:r w:rsidRPr="00314247">
        <w:rPr>
          <w:rFonts w:ascii="Times New Roman" w:hAnsi="Times New Roman"/>
          <w:color w:val="000000"/>
          <w:lang w:eastAsia="ru-RU"/>
        </w:rPr>
        <w:t>авторской программы по биологии Пасечника В.В., и др., рекомендованной Министерством образования и науки РФ ( Рабочие программы по биологии для 5-9 классов «Линия жизни» Пасечник В.В. и др. М.: «Просвещение», 2011. – 80 с.)</w:t>
      </w:r>
      <w:r w:rsidRPr="00314247">
        <w:rPr>
          <w:rFonts w:ascii="Times New Roman" w:hAnsi="Times New Roman"/>
        </w:rPr>
        <w:t>рассчитанной на 34 часа (1 час в неделю) в соответствии с  учебником, рекомендованным  Министерством образования и науки  Российской Федерации: Биология 5-6 классы. В.В.Пасечник, С.В.Суматохин, Г.С.Калинова, З.Г.Гапонюк. – М.;Просвещение 2019 (Линия жизни)</w:t>
      </w:r>
      <w:r>
        <w:rPr>
          <w:rFonts w:ascii="Times New Roman" w:hAnsi="Times New Roman"/>
        </w:rPr>
        <w:t>.</w:t>
      </w:r>
    </w:p>
    <w:p w:rsidR="00806663" w:rsidRPr="008E447F" w:rsidRDefault="00806663" w:rsidP="008E447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447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E447F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8E4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основании письма Управления образования Администрации Сергиево-Посадского городского округа МО № 01-11/1285 от 20.08.2021 учебный год, предполагая модульны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 режим обучения, насчитывает 33</w:t>
      </w:r>
      <w:r w:rsidRPr="008E4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учебных недели.</w:t>
      </w:r>
      <w:r w:rsidRPr="008E447F">
        <w:rPr>
          <w:rFonts w:ascii="Times New Roman" w:hAnsi="Times New Roman"/>
          <w:color w:val="000000"/>
          <w:sz w:val="24"/>
          <w:szCs w:val="24"/>
        </w:rPr>
        <w:t xml:space="preserve"> Поэтому настоящая ра</w:t>
      </w:r>
      <w:r>
        <w:rPr>
          <w:rFonts w:ascii="Times New Roman" w:hAnsi="Times New Roman"/>
          <w:color w:val="000000"/>
          <w:sz w:val="24"/>
          <w:szCs w:val="24"/>
        </w:rPr>
        <w:t>бочая программа рассчитана на 33</w:t>
      </w:r>
      <w:r w:rsidRPr="008E447F">
        <w:rPr>
          <w:rFonts w:ascii="Times New Roman" w:hAnsi="Times New Roman"/>
          <w:color w:val="000000"/>
          <w:sz w:val="24"/>
          <w:szCs w:val="24"/>
        </w:rPr>
        <w:t xml:space="preserve"> урока (1 час в неделю).</w:t>
      </w:r>
    </w:p>
    <w:p w:rsidR="00806663" w:rsidRPr="008E447F" w:rsidRDefault="00806663" w:rsidP="008E447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E447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E447F">
        <w:rPr>
          <w:rFonts w:ascii="Times New Roman" w:hAnsi="Times New Roman"/>
          <w:sz w:val="24"/>
          <w:szCs w:val="24"/>
        </w:rPr>
        <w:t xml:space="preserve">     Так как  кабинет оснащен учебно-лабораторным оборудованием (мультимедийной установкой) планируется регулярное его (ее) использование.</w:t>
      </w:r>
    </w:p>
    <w:p w:rsidR="00806663" w:rsidRDefault="00806663" w:rsidP="008E44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6663" w:rsidRDefault="00806663" w:rsidP="0031424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результаты.</w:t>
      </w:r>
    </w:p>
    <w:p w:rsidR="00806663" w:rsidRPr="00314247" w:rsidRDefault="00806663" w:rsidP="0031424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Личностные:</w:t>
      </w:r>
    </w:p>
    <w:p w:rsidR="00806663" w:rsidRPr="008E447F" w:rsidRDefault="00806663" w:rsidP="008E4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806663" w:rsidRPr="008E447F" w:rsidRDefault="00806663" w:rsidP="008E4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Постепенно выстраивать собственное целостное мировоззрение.</w:t>
      </w:r>
    </w:p>
    <w:p w:rsidR="00806663" w:rsidRPr="008E447F" w:rsidRDefault="00806663" w:rsidP="008E4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806663" w:rsidRPr="008E447F" w:rsidRDefault="00806663" w:rsidP="008E4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здоровья.</w:t>
      </w:r>
    </w:p>
    <w:p w:rsidR="00806663" w:rsidRPr="008E447F" w:rsidRDefault="00806663" w:rsidP="008E4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Оценивать экологический риск взаимоотношений человека и природы.</w:t>
      </w:r>
    </w:p>
    <w:p w:rsidR="00806663" w:rsidRPr="008E447F" w:rsidRDefault="00806663" w:rsidP="008E4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экологическое мышление, умение оценивать свою деятельность и поступки других людей с точки зрения окружающей среды – гаранта жизни и благополучия людей на Земле.</w:t>
      </w:r>
    </w:p>
    <w:p w:rsidR="00806663" w:rsidRPr="008E447F" w:rsidRDefault="00806663" w:rsidP="008E447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 - формирование универсальных учебных действий (УУД).</w:t>
      </w:r>
    </w:p>
    <w:p w:rsidR="00806663" w:rsidRPr="008E447F" w:rsidRDefault="00806663" w:rsidP="008E447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806663" w:rsidRPr="008E447F" w:rsidRDefault="00806663" w:rsidP="008E4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06663" w:rsidRPr="008E447F" w:rsidRDefault="00806663" w:rsidP="008E4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806663" w:rsidRPr="008E447F" w:rsidRDefault="00806663" w:rsidP="008E4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806663" w:rsidRPr="008E447F" w:rsidRDefault="00806663" w:rsidP="008E4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806663" w:rsidRPr="008E447F" w:rsidRDefault="00806663" w:rsidP="008E4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806663" w:rsidRPr="008E447F" w:rsidRDefault="00806663" w:rsidP="008E447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806663" w:rsidRPr="008E447F" w:rsidRDefault="00806663" w:rsidP="008E4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806663" w:rsidRPr="008E447F" w:rsidRDefault="00806663" w:rsidP="008E4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806663" w:rsidRPr="008E447F" w:rsidRDefault="00806663" w:rsidP="008E4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 – следственных связей.</w:t>
      </w:r>
    </w:p>
    <w:p w:rsidR="00806663" w:rsidRPr="008E447F" w:rsidRDefault="00806663" w:rsidP="008E4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объекта.</w:t>
      </w:r>
    </w:p>
    <w:p w:rsidR="00806663" w:rsidRPr="008E447F" w:rsidRDefault="00806663" w:rsidP="008E4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Составлять тезисы, различные виды планов. Преобразовывать информацию из одного вида в другой (таблицу в текст и пр.).</w:t>
      </w:r>
    </w:p>
    <w:p w:rsidR="00806663" w:rsidRPr="008E447F" w:rsidRDefault="00806663" w:rsidP="008E4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Вычитывать все уровни текстовой информации.</w:t>
      </w:r>
    </w:p>
    <w:p w:rsidR="00806663" w:rsidRPr="008E447F" w:rsidRDefault="00806663" w:rsidP="008E4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806663" w:rsidRPr="008E447F" w:rsidRDefault="00806663" w:rsidP="008E447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806663" w:rsidRPr="008E447F" w:rsidRDefault="00806663" w:rsidP="008E44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др.).</w:t>
      </w:r>
    </w:p>
    <w:p w:rsidR="00806663" w:rsidRPr="008E447F" w:rsidRDefault="00806663" w:rsidP="008E447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Предметные</w:t>
      </w: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06663" w:rsidRPr="008E447F" w:rsidRDefault="00806663" w:rsidP="008E4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определять роль в природе различных групп организмов;</w:t>
      </w:r>
    </w:p>
    <w:p w:rsidR="00806663" w:rsidRPr="008E447F" w:rsidRDefault="00806663" w:rsidP="008E4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объяснять роль живых организмов в круговороте веществ экосистемы;</w:t>
      </w:r>
    </w:p>
    <w:p w:rsidR="00806663" w:rsidRPr="008E447F" w:rsidRDefault="00806663" w:rsidP="008E4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приводить примеры приспособления организмов к среде обитания и объяснять их значение;</w:t>
      </w:r>
    </w:p>
    <w:p w:rsidR="00806663" w:rsidRPr="008E447F" w:rsidRDefault="00806663" w:rsidP="008E4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находить черты, свидетельствующие об усложнение живых организмов по сравнению с предками и давать им объяснение;</w:t>
      </w:r>
    </w:p>
    <w:p w:rsidR="00806663" w:rsidRPr="008E447F" w:rsidRDefault="00806663" w:rsidP="008E4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объяснять приспособления на разных стадиях жизненных циклов;</w:t>
      </w:r>
    </w:p>
    <w:p w:rsidR="00806663" w:rsidRPr="008E447F" w:rsidRDefault="00806663" w:rsidP="008E4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объяснять значение живых организмов в жизни и хозяйстве человека;</w:t>
      </w:r>
    </w:p>
    <w:p w:rsidR="00806663" w:rsidRPr="008E447F" w:rsidRDefault="00806663" w:rsidP="008E4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перечислять отличительные свойства живого;</w:t>
      </w:r>
    </w:p>
    <w:p w:rsidR="00806663" w:rsidRPr="008E447F" w:rsidRDefault="00806663" w:rsidP="008E4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различать (по таблице) основные группы живых организмов (бактерии, грибы, растения, животные) и основные группы растений (водоросли, мхи, хвощи, плауны, папоротники, голосеменные и цветковые);</w:t>
      </w:r>
    </w:p>
    <w:p w:rsidR="00806663" w:rsidRPr="008E447F" w:rsidRDefault="00806663" w:rsidP="008E4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основные органы растений (части клетки);</w:t>
      </w:r>
    </w:p>
    <w:p w:rsidR="00806663" w:rsidRPr="008E447F" w:rsidRDefault="00806663" w:rsidP="008E4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806663" w:rsidRPr="008E447F" w:rsidRDefault="00806663" w:rsidP="008E4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понимать смысл биологических терминов;</w:t>
      </w:r>
    </w:p>
    <w:p w:rsidR="00806663" w:rsidRPr="008E447F" w:rsidRDefault="00806663" w:rsidP="008E4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806663" w:rsidRPr="008E447F" w:rsidRDefault="00806663" w:rsidP="008E4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препаратов;</w:t>
      </w:r>
    </w:p>
    <w:p w:rsidR="00806663" w:rsidRPr="008E447F" w:rsidRDefault="00806663" w:rsidP="008E4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знания биологии при соблюдении правил повседневной гигиены;</w:t>
      </w:r>
    </w:p>
    <w:p w:rsidR="00806663" w:rsidRPr="0055232C" w:rsidRDefault="00806663" w:rsidP="005523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447F">
        <w:rPr>
          <w:rFonts w:ascii="Times New Roman" w:hAnsi="Times New Roman"/>
          <w:color w:val="000000"/>
          <w:sz w:val="24"/>
          <w:szCs w:val="24"/>
          <w:lang w:eastAsia="ru-RU"/>
        </w:rPr>
        <w:t>различать съедобные и ядовитые грибы и растения своей местности.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806663" w:rsidRPr="0055232C" w:rsidRDefault="00806663" w:rsidP="0055232C">
      <w:pPr>
        <w:rPr>
          <w:rFonts w:ascii="Times New Roman" w:hAnsi="Times New Roman"/>
        </w:rPr>
      </w:pPr>
      <w:r w:rsidRPr="00FB7C8D">
        <w:rPr>
          <w:rFonts w:ascii="Times New Roman" w:hAnsi="Times New Roman"/>
          <w:u w:val="single"/>
        </w:rPr>
        <w:t xml:space="preserve"> Воспитательный компонент</w:t>
      </w:r>
      <w:r w:rsidRPr="0055232C">
        <w:rPr>
          <w:rFonts w:ascii="Times New Roman" w:hAnsi="Times New Roman"/>
        </w:rPr>
        <w:t xml:space="preserve"> рабочей программы по предмету </w:t>
      </w:r>
      <w:r>
        <w:rPr>
          <w:rFonts w:ascii="Times New Roman" w:hAnsi="Times New Roman"/>
        </w:rPr>
        <w:t xml:space="preserve">биология </w:t>
      </w:r>
      <w:r w:rsidRPr="0055232C">
        <w:rPr>
          <w:rFonts w:ascii="Times New Roman" w:hAnsi="Times New Roman"/>
        </w:rPr>
        <w:t>реализуется в соответствии с целью «Рабочей  программы воспитания МБОУ «Средняя общеобразовательная школа №21» г.Сергиев-Посада  (уровень основного общего образования) .Цель воспитания-</w:t>
      </w:r>
      <w:r>
        <w:rPr>
          <w:rFonts w:ascii="Times New Roman" w:hAnsi="Times New Roman"/>
        </w:rPr>
        <w:t xml:space="preserve"> </w:t>
      </w:r>
      <w:r w:rsidRPr="0055232C">
        <w:rPr>
          <w:rFonts w:ascii="Times New Roman" w:hAnsi="Times New Roman"/>
        </w:rPr>
        <w:t xml:space="preserve">в развитии  позитивных отношений к  общественным ценностям (т.е. в развитии их социально значимых отношений).  </w:t>
      </w:r>
      <w:r>
        <w:rPr>
          <w:rFonts w:ascii="Times New Roman" w:hAnsi="Times New Roman"/>
        </w:rPr>
        <w:t xml:space="preserve">На уроках  биологии </w:t>
      </w:r>
      <w:r w:rsidRPr="0055232C">
        <w:rPr>
          <w:rFonts w:ascii="Times New Roman" w:hAnsi="Times New Roman"/>
        </w:rPr>
        <w:t xml:space="preserve">  решается   воспитательная задача  - использовать в воспитании детей возможности школьного урока, которая предполагает реализацию форм деятельности :                                                                                                                                                      - установление доверительных отношений между учителем и его учениками, способствующих обсуждаемой на уроке информации, активизации их познавательной деятельности;                          </w:t>
      </w:r>
      <w:r>
        <w:rPr>
          <w:rFonts w:ascii="Times New Roman" w:hAnsi="Times New Roman"/>
        </w:rPr>
        <w:t xml:space="preserve">       </w:t>
      </w:r>
      <w:r w:rsidRPr="0055232C">
        <w:rPr>
          <w:rFonts w:ascii="Times New Roman" w:hAnsi="Times New Roman"/>
        </w:rPr>
        <w:t xml:space="preserve"> 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                                                                                                                                                                - применение</w:t>
      </w:r>
      <w:r w:rsidRPr="0055232C">
        <w:rPr>
          <w:rFonts w:ascii="Times New Roman" w:hAnsi="Times New Roman"/>
        </w:rPr>
        <w:tab/>
        <w:t>на</w:t>
      </w:r>
      <w:r w:rsidRPr="0055232C">
        <w:rPr>
          <w:rFonts w:ascii="Times New Roman" w:hAnsi="Times New Roman"/>
        </w:rPr>
        <w:tab/>
        <w:t>уроке</w:t>
      </w:r>
      <w:r w:rsidRPr="0055232C">
        <w:rPr>
          <w:rFonts w:ascii="Times New Roman" w:hAnsi="Times New Roman"/>
        </w:rPr>
        <w:tab/>
        <w:t>интерактивных</w:t>
      </w:r>
      <w:r w:rsidRPr="0055232C">
        <w:rPr>
          <w:rFonts w:ascii="Times New Roman" w:hAnsi="Times New Roman"/>
        </w:rPr>
        <w:tab/>
        <w:t>форм</w:t>
      </w:r>
      <w:r w:rsidRPr="0055232C">
        <w:rPr>
          <w:rFonts w:ascii="Times New Roman" w:hAnsi="Times New Roman"/>
        </w:rPr>
        <w:tab/>
        <w:t>работы</w:t>
      </w:r>
      <w:r w:rsidRPr="0055232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55232C">
        <w:rPr>
          <w:rFonts w:ascii="Times New Roman" w:hAnsi="Times New Roman"/>
        </w:rPr>
        <w:t>учащихся,: интеллектуальных игр, дискуссий, групповой работы или работы в парах, которые учат школьников командной работе и взаимодействию с другими детьми;                                                                                                                          -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                                                                                                                                                              - инициирование и поддержка исследовательской деятельности школьников в рамках реализации ими индивидуальных и групповых исследовательских проек</w:t>
      </w:r>
      <w:r>
        <w:rPr>
          <w:rFonts w:ascii="Times New Roman" w:hAnsi="Times New Roman"/>
        </w:rPr>
        <w:t>тов.</w:t>
      </w:r>
    </w:p>
    <w:p w:rsidR="00806663" w:rsidRPr="000936F1" w:rsidRDefault="00806663" w:rsidP="0055232C">
      <w:pPr>
        <w:jc w:val="center"/>
        <w:rPr>
          <w:rFonts w:ascii="Times New Roman" w:hAnsi="Times New Roman"/>
          <w:b/>
        </w:rPr>
      </w:pPr>
      <w:r w:rsidRPr="000936F1">
        <w:rPr>
          <w:rFonts w:ascii="Times New Roman" w:hAnsi="Times New Roman"/>
          <w:b/>
        </w:rPr>
        <w:t>Содержание учебного курса биология 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3"/>
        <w:gridCol w:w="2373"/>
        <w:gridCol w:w="3162"/>
      </w:tblGrid>
      <w:tr w:rsidR="00806663" w:rsidRPr="00246EB7" w:rsidTr="00986F02">
        <w:tc>
          <w:tcPr>
            <w:tcW w:w="3933" w:type="dxa"/>
          </w:tcPr>
          <w:p w:rsidR="00806663" w:rsidRPr="00246EB7" w:rsidRDefault="00806663" w:rsidP="00986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EB7">
              <w:rPr>
                <w:rFonts w:ascii="Times New Roman" w:hAnsi="Times New Roman"/>
                <w:b/>
                <w:sz w:val="24"/>
                <w:szCs w:val="24"/>
              </w:rPr>
              <w:t>Тема раздела (количество часов)</w:t>
            </w:r>
          </w:p>
        </w:tc>
        <w:tc>
          <w:tcPr>
            <w:tcW w:w="2373" w:type="dxa"/>
          </w:tcPr>
          <w:p w:rsidR="00806663" w:rsidRPr="00246EB7" w:rsidRDefault="00806663" w:rsidP="00986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EB7">
              <w:rPr>
                <w:rFonts w:ascii="Times New Roman" w:hAnsi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3162" w:type="dxa"/>
          </w:tcPr>
          <w:p w:rsidR="00806663" w:rsidRPr="00246EB7" w:rsidRDefault="00806663" w:rsidP="00986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EB7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</w:p>
        </w:tc>
      </w:tr>
      <w:tr w:rsidR="00806663" w:rsidRPr="00246EB7" w:rsidTr="00986F02">
        <w:tc>
          <w:tcPr>
            <w:tcW w:w="3933" w:type="dxa"/>
          </w:tcPr>
          <w:p w:rsidR="00806663" w:rsidRDefault="00806663" w:rsidP="00986F02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 xml:space="preserve">Биология – наука о живом мире </w:t>
            </w:r>
          </w:p>
          <w:p w:rsidR="00806663" w:rsidRDefault="00806663" w:rsidP="00986F02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(7 часов)</w:t>
            </w:r>
            <w:r>
              <w:rPr>
                <w:rFonts w:ascii="Times New Roman" w:hAnsi="Times New Roman"/>
              </w:rPr>
              <w:t>.</w:t>
            </w:r>
          </w:p>
          <w:p w:rsidR="00806663" w:rsidRDefault="00806663" w:rsidP="00986F02">
            <w:pPr>
              <w:rPr>
                <w:rFonts w:ascii="Times New Roman" w:hAnsi="Times New Roman"/>
              </w:rPr>
            </w:pPr>
          </w:p>
          <w:p w:rsidR="00806663" w:rsidRDefault="00806663" w:rsidP="00986F02">
            <w:pPr>
              <w:rPr>
                <w:rFonts w:ascii="Times New Roman" w:hAnsi="Times New Roman"/>
              </w:rPr>
            </w:pPr>
          </w:p>
          <w:p w:rsidR="00806663" w:rsidRDefault="00806663" w:rsidP="00986F02">
            <w:pPr>
              <w:rPr>
                <w:rFonts w:ascii="Times New Roman" w:hAnsi="Times New Roman"/>
              </w:rPr>
            </w:pPr>
          </w:p>
          <w:p w:rsidR="00806663" w:rsidRPr="000936F1" w:rsidRDefault="00806663" w:rsidP="00986F02"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  <w:vMerge w:val="restart"/>
          </w:tcPr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sz w:val="24"/>
                <w:szCs w:val="24"/>
              </w:rPr>
              <w:t>- изучение  нового материала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sz w:val="24"/>
                <w:szCs w:val="24"/>
              </w:rPr>
              <w:t>- комбинированные уроки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sz w:val="24"/>
                <w:szCs w:val="24"/>
              </w:rPr>
              <w:t>-обобщение материала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sz w:val="24"/>
                <w:szCs w:val="24"/>
              </w:rPr>
              <w:t>-урок-исследование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sz w:val="24"/>
                <w:szCs w:val="24"/>
              </w:rPr>
              <w:t>-самостоятельная работа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sz w:val="24"/>
                <w:szCs w:val="24"/>
              </w:rPr>
              <w:t>-урок-беседа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sz w:val="24"/>
                <w:szCs w:val="24"/>
              </w:rPr>
              <w:t>-урок-экскурсия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sz w:val="24"/>
                <w:szCs w:val="24"/>
              </w:rPr>
              <w:t>-урок-игра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sz w:val="24"/>
                <w:szCs w:val="24"/>
              </w:rPr>
              <w:t>-викторина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индивидуальная, парная, групповая.</w:t>
            </w:r>
          </w:p>
        </w:tc>
        <w:tc>
          <w:tcPr>
            <w:tcW w:w="3162" w:type="dxa"/>
            <w:vMerge w:val="restart"/>
          </w:tcPr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sz w:val="24"/>
                <w:szCs w:val="24"/>
              </w:rPr>
              <w:t xml:space="preserve">-работа с учебником 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sz w:val="24"/>
                <w:szCs w:val="24"/>
              </w:rPr>
              <w:t>-конспектирование по плану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sz w:val="24"/>
                <w:szCs w:val="24"/>
              </w:rPr>
              <w:t>-составление плана текста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sz w:val="24"/>
                <w:szCs w:val="24"/>
              </w:rPr>
              <w:t>- наблюдение за живыми объектами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sz w:val="24"/>
                <w:szCs w:val="24"/>
              </w:rPr>
              <w:t>-измерение объектов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sz w:val="24"/>
                <w:szCs w:val="24"/>
              </w:rPr>
              <w:t>-постановка экспериментов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sz w:val="24"/>
                <w:szCs w:val="24"/>
              </w:rPr>
              <w:t>- работа с микроскопом и микропрепаратами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sz w:val="24"/>
                <w:szCs w:val="24"/>
              </w:rPr>
              <w:t>-составление таблиц и схем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-оформление лабораторных работ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sz w:val="24"/>
                <w:szCs w:val="24"/>
              </w:rPr>
              <w:t>-</w:t>
            </w:r>
            <w:r w:rsidRPr="00246EB7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текста и подготовка ответов на поставленные преподавателем вопросы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color w:val="000000"/>
                <w:sz w:val="24"/>
                <w:szCs w:val="24"/>
              </w:rPr>
              <w:t>-составление вопросов по тексту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color w:val="000000"/>
                <w:sz w:val="24"/>
                <w:szCs w:val="24"/>
              </w:rPr>
              <w:t>-анализ таблиц, схем, рисунков, карт;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color w:val="000000"/>
                <w:sz w:val="24"/>
                <w:szCs w:val="24"/>
              </w:rPr>
              <w:t>-заполнение таблицы на основе текста;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color w:val="000000"/>
                <w:sz w:val="24"/>
                <w:szCs w:val="24"/>
              </w:rPr>
              <w:t>-работа в парах и группах по алгоритму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color w:val="000000"/>
                <w:sz w:val="24"/>
                <w:szCs w:val="24"/>
              </w:rPr>
              <w:t>-написание сообщений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color w:val="000000"/>
                <w:sz w:val="24"/>
                <w:szCs w:val="24"/>
              </w:rPr>
              <w:t>-подготовка презентаций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color w:val="000000"/>
                <w:sz w:val="24"/>
                <w:szCs w:val="24"/>
              </w:rPr>
              <w:t>-решение проблемных вопросов и задач</w:t>
            </w:r>
          </w:p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B7">
              <w:rPr>
                <w:rFonts w:ascii="Times New Roman" w:hAnsi="Times New Roman"/>
                <w:color w:val="000000"/>
                <w:sz w:val="24"/>
                <w:szCs w:val="24"/>
              </w:rPr>
              <w:t>-разгадывание кроссвордов</w:t>
            </w:r>
          </w:p>
        </w:tc>
      </w:tr>
      <w:tr w:rsidR="00806663" w:rsidRPr="00246EB7" w:rsidTr="00986F02">
        <w:tc>
          <w:tcPr>
            <w:tcW w:w="3933" w:type="dxa"/>
          </w:tcPr>
          <w:p w:rsidR="00806663" w:rsidRDefault="00806663" w:rsidP="00986F02">
            <w:pPr>
              <w:widowControl w:val="0"/>
              <w:spacing w:after="31" w:line="360" w:lineRule="auto"/>
              <w:jc w:val="both"/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 xml:space="preserve">Клеточное строение организмов </w:t>
            </w:r>
          </w:p>
          <w:p w:rsidR="00806663" w:rsidRDefault="00806663" w:rsidP="00986F02">
            <w:pPr>
              <w:widowControl w:val="0"/>
              <w:spacing w:after="31" w:line="360" w:lineRule="auto"/>
              <w:jc w:val="both"/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 xml:space="preserve"> (9 часов)</w:t>
            </w:r>
            <w:r>
              <w:rPr>
                <w:rFonts w:ascii="Times New Roman" w:hAnsi="Times New Roman"/>
              </w:rPr>
              <w:t>.</w:t>
            </w:r>
          </w:p>
          <w:p w:rsidR="00806663" w:rsidRDefault="00806663" w:rsidP="00986F02">
            <w:pPr>
              <w:widowControl w:val="0"/>
              <w:spacing w:after="31" w:line="360" w:lineRule="auto"/>
              <w:jc w:val="both"/>
              <w:rPr>
                <w:rFonts w:ascii="Times New Roman" w:hAnsi="Times New Roman"/>
              </w:rPr>
            </w:pPr>
          </w:p>
          <w:p w:rsidR="00806663" w:rsidRDefault="00806663" w:rsidP="00986F02">
            <w:pPr>
              <w:widowControl w:val="0"/>
              <w:spacing w:after="31" w:line="360" w:lineRule="auto"/>
              <w:jc w:val="both"/>
              <w:rPr>
                <w:rFonts w:ascii="Times New Roman" w:hAnsi="Times New Roman"/>
              </w:rPr>
            </w:pPr>
          </w:p>
          <w:p w:rsidR="00806663" w:rsidRDefault="00806663" w:rsidP="00986F02">
            <w:pPr>
              <w:widowControl w:val="0"/>
              <w:spacing w:after="31" w:line="360" w:lineRule="auto"/>
              <w:jc w:val="both"/>
              <w:rPr>
                <w:rFonts w:ascii="Times New Roman" w:hAnsi="Times New Roman"/>
              </w:rPr>
            </w:pPr>
          </w:p>
          <w:p w:rsidR="00806663" w:rsidRDefault="00806663" w:rsidP="00986F02">
            <w:pPr>
              <w:widowControl w:val="0"/>
              <w:spacing w:after="31" w:line="360" w:lineRule="auto"/>
              <w:jc w:val="both"/>
              <w:rPr>
                <w:rFonts w:ascii="Times New Roman" w:hAnsi="Times New Roman"/>
              </w:rPr>
            </w:pPr>
          </w:p>
          <w:p w:rsidR="00806663" w:rsidRPr="000936F1" w:rsidRDefault="00806663" w:rsidP="00986F02">
            <w:pPr>
              <w:widowControl w:val="0"/>
              <w:spacing w:after="31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3" w:type="dxa"/>
            <w:vMerge/>
          </w:tcPr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63" w:rsidRPr="00246EB7" w:rsidTr="00986F02">
        <w:tc>
          <w:tcPr>
            <w:tcW w:w="3933" w:type="dxa"/>
          </w:tcPr>
          <w:p w:rsidR="00806663" w:rsidRPr="000936F1" w:rsidRDefault="00806663" w:rsidP="00986F02">
            <w:pPr>
              <w:widowControl w:val="0"/>
              <w:spacing w:after="3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Многообразие организмов ( 17</w:t>
            </w:r>
            <w:r w:rsidRPr="000936F1">
              <w:rPr>
                <w:rFonts w:ascii="Times New Roman" w:hAnsi="Times New Roman"/>
              </w:rPr>
              <w:t xml:space="preserve"> часов)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3" w:type="dxa"/>
            <w:vMerge/>
          </w:tcPr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806663" w:rsidRPr="00246EB7" w:rsidRDefault="00806663" w:rsidP="0098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663" w:rsidRPr="0055232C" w:rsidRDefault="00806663" w:rsidP="0055232C">
      <w:pPr>
        <w:rPr>
          <w:rFonts w:ascii="Times New Roman" w:hAnsi="Times New Roman"/>
        </w:rPr>
        <w:sectPr w:rsidR="00806663" w:rsidRPr="0055232C">
          <w:pgSz w:w="11900" w:h="16838"/>
          <w:pgMar w:top="1142" w:right="846" w:bottom="1067" w:left="1440" w:header="0" w:footer="0" w:gutter="0"/>
          <w:cols w:space="720" w:equalWidth="0">
            <w:col w:w="9620"/>
          </w:cols>
        </w:sectPr>
      </w:pPr>
    </w:p>
    <w:p w:rsidR="00806663" w:rsidRDefault="00806663" w:rsidP="005523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6663" w:rsidRPr="00CA4A9B" w:rsidRDefault="00806663" w:rsidP="00636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A9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06663" w:rsidRPr="008E447F" w:rsidRDefault="00806663" w:rsidP="008E4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00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6120"/>
        <w:gridCol w:w="1440"/>
        <w:gridCol w:w="1620"/>
      </w:tblGrid>
      <w:tr w:rsidR="00806663" w:rsidTr="000936F1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  <w:jc w:val="center"/>
            </w:pPr>
            <w:r>
              <w:t>№</w:t>
            </w:r>
          </w:p>
          <w:p w:rsidR="00806663" w:rsidRDefault="00806663" w:rsidP="00E57A6B">
            <w:pPr>
              <w:pStyle w:val="a"/>
              <w:jc w:val="center"/>
            </w:pPr>
            <w:r>
              <w:t>урока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  <w:jc w:val="center"/>
            </w:pPr>
            <w:r>
              <w:t>Наименование разделов и тем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  <w:jc w:val="center"/>
            </w:pPr>
            <w:r>
              <w:t>Плановые</w:t>
            </w:r>
          </w:p>
          <w:p w:rsidR="00806663" w:rsidRDefault="00806663" w:rsidP="00E57A6B">
            <w:pPr>
              <w:pStyle w:val="a"/>
              <w:jc w:val="center"/>
            </w:pPr>
            <w:r>
              <w:t xml:space="preserve">сроки </w:t>
            </w:r>
          </w:p>
          <w:p w:rsidR="00806663" w:rsidRDefault="00806663" w:rsidP="00E57A6B">
            <w:pPr>
              <w:pStyle w:val="a"/>
              <w:jc w:val="center"/>
            </w:pPr>
            <w:r>
              <w:t>изучения</w:t>
            </w:r>
          </w:p>
          <w:p w:rsidR="00806663" w:rsidRDefault="00806663" w:rsidP="00E57A6B">
            <w:pPr>
              <w:pStyle w:val="a"/>
              <w:jc w:val="center"/>
            </w:pPr>
            <w:r>
              <w:t xml:space="preserve"> темы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  <w:jc w:val="center"/>
            </w:pPr>
            <w:r>
              <w:t>Фактичес</w:t>
            </w:r>
          </w:p>
          <w:p w:rsidR="00806663" w:rsidRDefault="00806663" w:rsidP="00E57A6B">
            <w:pPr>
              <w:pStyle w:val="a"/>
              <w:snapToGrid w:val="0"/>
              <w:jc w:val="center"/>
            </w:pPr>
            <w:r>
              <w:t>кие сроки</w:t>
            </w:r>
          </w:p>
          <w:p w:rsidR="00806663" w:rsidRDefault="00806663" w:rsidP="00E57A6B">
            <w:pPr>
              <w:pStyle w:val="a"/>
              <w:jc w:val="center"/>
            </w:pPr>
            <w:r>
              <w:t>(и/или</w:t>
            </w:r>
          </w:p>
          <w:p w:rsidR="00806663" w:rsidRDefault="00806663" w:rsidP="00E57A6B">
            <w:pPr>
              <w:pStyle w:val="a"/>
              <w:jc w:val="center"/>
            </w:pPr>
            <w:r>
              <w:t>коррекция)</w:t>
            </w:r>
          </w:p>
        </w:tc>
      </w:tr>
      <w:tr w:rsidR="00806663" w:rsidTr="000936F1">
        <w:tc>
          <w:tcPr>
            <w:tcW w:w="9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Pr="000936F1" w:rsidRDefault="00806663" w:rsidP="00E57A6B">
            <w:pPr>
              <w:pStyle w:val="a"/>
              <w:snapToGrid w:val="0"/>
              <w:jc w:val="center"/>
              <w:rPr>
                <w:b/>
              </w:rPr>
            </w:pPr>
            <w:r w:rsidRPr="000936F1">
              <w:rPr>
                <w:b/>
              </w:rPr>
              <w:t>Биология – наука о живом мире (7 часов)</w:t>
            </w:r>
            <w:r>
              <w:rPr>
                <w:b/>
              </w:rPr>
              <w:t>.</w:t>
            </w: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jc w:val="center"/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1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 xml:space="preserve"> Вводный инструктаж по ТБ.</w:t>
            </w:r>
            <w:r>
              <w:rPr>
                <w:rFonts w:ascii="Times New Roman" w:hAnsi="Times New Roman"/>
              </w:rPr>
              <w:t xml:space="preserve">  </w:t>
            </w:r>
            <w:r w:rsidRPr="000936F1">
              <w:rPr>
                <w:rFonts w:ascii="Times New Roman" w:hAnsi="Times New Roman"/>
              </w:rPr>
              <w:t>Биология-наука о живой природе.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726F37">
              <w:rPr>
                <w:sz w:val="22"/>
                <w:szCs w:val="22"/>
              </w:rPr>
              <w:t>01.09-03.09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jc w:val="center"/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2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Методы изучения биологии.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726F37">
              <w:rPr>
                <w:sz w:val="22"/>
                <w:szCs w:val="22"/>
              </w:rPr>
              <w:t>06.09-10.09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jc w:val="center"/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3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Как работать в лаборатории.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13.09-17.09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jc w:val="center"/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4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Разнообразие живой природы.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20.09-24.09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jc w:val="center"/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5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Среды обитания организмов.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27.09-01.10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jc w:val="center"/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6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Биология как наука.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11.10-15.10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jc w:val="center"/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7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Экскурсия «Разнообразие живых организмов. Осенние явления в жизни растений и животных».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18.10-22.10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99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Pr="000936F1" w:rsidRDefault="00806663" w:rsidP="000936F1">
            <w:pPr>
              <w:pStyle w:val="a"/>
              <w:snapToGrid w:val="0"/>
              <w:jc w:val="center"/>
              <w:rPr>
                <w:b/>
              </w:rPr>
            </w:pPr>
            <w:r w:rsidRPr="000936F1">
              <w:rPr>
                <w:b/>
              </w:rPr>
              <w:t>Клеточное строение организмов  (9 часов)</w:t>
            </w:r>
          </w:p>
        </w:tc>
      </w:tr>
      <w:tr w:rsidR="00806663" w:rsidRPr="00BE50CC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636D40">
            <w:pPr>
              <w:jc w:val="center"/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8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Увеличительные приборы. Инструктаж по ТБ Лабораторные работы №1 «Устройство светового  микроскопа и приёмы работы с ним» и №2 «Рассматривание клеточного строения растений с помощью лупы».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726F37">
              <w:rPr>
                <w:sz w:val="22"/>
                <w:szCs w:val="22"/>
              </w:rPr>
              <w:t>25.10-25.10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Pr="00BE50CC" w:rsidRDefault="00806663" w:rsidP="00E57A6B">
            <w:pPr>
              <w:pStyle w:val="a"/>
              <w:snapToGrid w:val="0"/>
              <w:rPr>
                <w:highlight w:val="yellow"/>
              </w:rPr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636D40">
            <w:pPr>
              <w:jc w:val="center"/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9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Химический состав клетки. Неорганические вещества.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726F37">
              <w:rPr>
                <w:sz w:val="22"/>
                <w:szCs w:val="22"/>
              </w:rPr>
              <w:t>01.11-05.11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636D40">
            <w:pPr>
              <w:jc w:val="center"/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10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Химический состав клетки. Органические вещества. Инструктаж по ТБ. Лабораторная работа №3 «Обнаружение органических веществ в клетках растений».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08.11-12.11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636D40">
            <w:pPr>
              <w:jc w:val="center"/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11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Строение клетки (оболочка, цитоплазма, ядро, вакуоли).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22.11-17.11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636D40">
            <w:pPr>
              <w:jc w:val="center"/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12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Лабораторная работа №4 . Инструктаж по ТБ. «Приготовление и рассматривание препарата кожицы лука под микроскопом».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29.11-03.12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636D40">
            <w:pPr>
              <w:jc w:val="center"/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13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Особенности строения клеток. Пластиды. Инструктаж по ТБ, Лабораторная работа №5 «Приготовление препаратов и рассматривание под микроскопом пластид в клетках листа элодеи, плодов томатов, рябины, шиповника».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06.12-10.12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636D40">
            <w:pPr>
              <w:jc w:val="center"/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14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Процессы жизнедеятельности в клетке.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13.12-17.12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636D40">
            <w:pPr>
              <w:jc w:val="center"/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15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Деление и рост клеток.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20.12-24.12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636D40">
            <w:pPr>
              <w:jc w:val="center"/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16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Единство живого. Сравнение строения клеток различных организмов.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27.12-29.12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F82AE7">
        <w:tc>
          <w:tcPr>
            <w:tcW w:w="99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Pr="00636D40" w:rsidRDefault="00806663" w:rsidP="00636D40">
            <w:pPr>
              <w:pStyle w:val="a"/>
              <w:snapToGrid w:val="0"/>
              <w:jc w:val="center"/>
              <w:rPr>
                <w:b/>
              </w:rPr>
            </w:pPr>
            <w:r w:rsidRPr="00636D40">
              <w:rPr>
                <w:b/>
              </w:rPr>
              <w:t>Многообразие организмов ( 16 часов)</w:t>
            </w:r>
          </w:p>
        </w:tc>
      </w:tr>
      <w:tr w:rsidR="00806663" w:rsidTr="00636D40">
        <w:trPr>
          <w:trHeight w:val="242"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17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Классификация организмов.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726F37">
              <w:rPr>
                <w:sz w:val="22"/>
                <w:szCs w:val="22"/>
              </w:rPr>
              <w:t>10.01-14.01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18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Строение и многообразие бактерий.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726F37">
              <w:rPr>
                <w:sz w:val="22"/>
                <w:szCs w:val="22"/>
              </w:rPr>
              <w:t>17.01-21.01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19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Роль бактерий в природе и жизни человека.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726F37">
              <w:rPr>
                <w:sz w:val="22"/>
                <w:szCs w:val="22"/>
              </w:rPr>
              <w:t>24.01-28.01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20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Строение грибов. Грибы съедобные и ядовитые. Инструктаж по ТБ. Лабораторная работа № 6 «Строение шляпочных грибов. Съедобные и ядовитые грибы»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31.01-04.02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21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Плесневые грибы и дрожжи. Роль грибов в природе и жизни человека. Инструктаж по ТБ. Лабораторная работа № 7 «Особенности строения мукора и дрожжей».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07.02-11.02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22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Характеристика царства Растения.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14.02-18.02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23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Водоросли.  Инструктаж по ТБ. Лабораторная работа № 8 «Строение зеленых водорослей»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28.02-04.03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24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Лишайники.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07.03-11.03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25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Высшие споровые растения.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14.03-18.03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26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Голосеменные растения. Инструктаж по ТБ.  Лабораторная работа № 9 «Строение хвои и шишек голосеменных растений»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21.03-25.03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27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Покрытосеменные растения. Инструктаж по ТБ. Лабораторная работа № 10 «Внешнее строение цветкового растения».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28.03-01.04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28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Общая характеристика царства Животные.. Подцарство Одноклеточные.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04.04-08.04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29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Подцарство Многоклеточные. Беспозвоночные животные.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18.04-22.04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30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Холоднокровные позвоночные животные.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25.04-29.04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31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Теплокровные позвоночные животные.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03.05-13.05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55232C">
        <w:tc>
          <w:tcPr>
            <w:tcW w:w="720" w:type="dxa"/>
            <w:tcBorders>
              <w:left w:val="single" w:sz="2" w:space="0" w:color="000000"/>
            </w:tcBorders>
          </w:tcPr>
          <w:p w:rsidR="00806663" w:rsidRPr="000936F1" w:rsidRDefault="00806663" w:rsidP="000936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120" w:type="dxa"/>
            <w:tcBorders>
              <w:left w:val="single" w:sz="2" w:space="0" w:color="000000"/>
            </w:tcBorders>
          </w:tcPr>
          <w:p w:rsidR="00806663" w:rsidRPr="000936F1" w:rsidRDefault="00806663" w:rsidP="00636D40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Происхождение бактерий, грибов, растений и животных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16.05-20.05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  <w:tr w:rsidR="00806663" w:rsidTr="0009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Default="00806663" w:rsidP="000936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0936F1" w:rsidRDefault="00806663" w:rsidP="00636D40">
            <w:pPr>
              <w:rPr>
                <w:rFonts w:ascii="Times New Roman" w:hAnsi="Times New Roman"/>
              </w:rPr>
            </w:pPr>
            <w:r w:rsidRPr="000936F1">
              <w:rPr>
                <w:rFonts w:ascii="Times New Roman" w:hAnsi="Times New Roman"/>
              </w:rPr>
              <w:t>Многообразие живой природы. Охрана природы. Летние задания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806663" w:rsidRPr="00726F37" w:rsidRDefault="00806663" w:rsidP="00986F02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 w:rsidRPr="00726F37">
              <w:rPr>
                <w:rFonts w:ascii="Times New Roman" w:hAnsi="Times New Roman"/>
              </w:rPr>
              <w:t>23.05-27.05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663" w:rsidRDefault="00806663" w:rsidP="00E57A6B">
            <w:pPr>
              <w:pStyle w:val="a"/>
              <w:snapToGrid w:val="0"/>
            </w:pPr>
          </w:p>
        </w:tc>
      </w:tr>
    </w:tbl>
    <w:p w:rsidR="00806663" w:rsidRPr="008E447F" w:rsidRDefault="00806663" w:rsidP="008E4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663" w:rsidRDefault="00806663" w:rsidP="008E4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663" w:rsidRDefault="00806663"/>
    <w:p w:rsidR="00806663" w:rsidRDefault="00806663"/>
    <w:p w:rsidR="00806663" w:rsidRDefault="00806663" w:rsidP="008E447F">
      <w:pPr>
        <w:rPr>
          <w:rFonts w:ascii="Times New Roman" w:hAnsi="Times New Roman"/>
          <w:sz w:val="24"/>
          <w:szCs w:val="24"/>
        </w:rPr>
      </w:pPr>
    </w:p>
    <w:p w:rsidR="00806663" w:rsidRPr="008E447F" w:rsidRDefault="00806663" w:rsidP="008E447F">
      <w:pPr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 xml:space="preserve">СОГЛАСОВАНО </w:t>
      </w:r>
    </w:p>
    <w:p w:rsidR="00806663" w:rsidRPr="008E447F" w:rsidRDefault="00806663" w:rsidP="008E447F">
      <w:pPr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 xml:space="preserve"> Протокол № __2___ заседания </w:t>
      </w:r>
    </w:p>
    <w:p w:rsidR="00806663" w:rsidRPr="008E447F" w:rsidRDefault="00806663" w:rsidP="008E447F">
      <w:pPr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 xml:space="preserve">творческого объединения </w:t>
      </w:r>
    </w:p>
    <w:p w:rsidR="00806663" w:rsidRPr="008E447F" w:rsidRDefault="00806663" w:rsidP="008E447F">
      <w:pPr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>учителей</w:t>
      </w:r>
      <w:r>
        <w:rPr>
          <w:rFonts w:ascii="Times New Roman" w:hAnsi="Times New Roman"/>
          <w:sz w:val="24"/>
          <w:szCs w:val="24"/>
        </w:rPr>
        <w:t>естественно-</w:t>
      </w:r>
      <w:r w:rsidRPr="008E447F">
        <w:rPr>
          <w:rFonts w:ascii="Times New Roman" w:hAnsi="Times New Roman"/>
          <w:sz w:val="24"/>
          <w:szCs w:val="24"/>
        </w:rPr>
        <w:t xml:space="preserve"> математического цикла </w:t>
      </w:r>
    </w:p>
    <w:p w:rsidR="00806663" w:rsidRPr="008E447F" w:rsidRDefault="00806663" w:rsidP="008E447F">
      <w:pPr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 xml:space="preserve"> от  «</w:t>
      </w:r>
      <w:r w:rsidRPr="008E447F">
        <w:rPr>
          <w:rFonts w:ascii="Times New Roman" w:hAnsi="Times New Roman"/>
          <w:sz w:val="24"/>
          <w:szCs w:val="24"/>
          <w:u w:val="single"/>
        </w:rPr>
        <w:t>25</w:t>
      </w:r>
      <w:r w:rsidRPr="008E447F">
        <w:rPr>
          <w:rFonts w:ascii="Times New Roman" w:hAnsi="Times New Roman"/>
          <w:sz w:val="24"/>
          <w:szCs w:val="24"/>
        </w:rPr>
        <w:t>»_</w:t>
      </w:r>
      <w:r w:rsidRPr="008E447F">
        <w:rPr>
          <w:rFonts w:ascii="Times New Roman" w:hAnsi="Times New Roman"/>
          <w:sz w:val="24"/>
          <w:szCs w:val="24"/>
          <w:u w:val="single"/>
        </w:rPr>
        <w:t xml:space="preserve">08   </w:t>
      </w:r>
      <w:r w:rsidRPr="008E447F">
        <w:rPr>
          <w:rFonts w:ascii="Times New Roman" w:hAnsi="Times New Roman"/>
          <w:sz w:val="24"/>
          <w:szCs w:val="24"/>
        </w:rPr>
        <w:t xml:space="preserve"> </w:t>
      </w:r>
      <w:r w:rsidRPr="008E447F">
        <w:rPr>
          <w:rFonts w:ascii="Times New Roman" w:hAnsi="Times New Roman"/>
          <w:sz w:val="24"/>
          <w:szCs w:val="24"/>
          <w:u w:val="single"/>
        </w:rPr>
        <w:t>2021 г</w:t>
      </w:r>
      <w:r w:rsidRPr="008E447F">
        <w:rPr>
          <w:rFonts w:ascii="Times New Roman" w:hAnsi="Times New Roman"/>
          <w:sz w:val="24"/>
          <w:szCs w:val="24"/>
        </w:rPr>
        <w:t>.</w:t>
      </w:r>
    </w:p>
    <w:p w:rsidR="00806663" w:rsidRPr="008E447F" w:rsidRDefault="00806663" w:rsidP="008E447F">
      <w:pPr>
        <w:rPr>
          <w:rFonts w:ascii="Times New Roman" w:hAnsi="Times New Roman"/>
          <w:sz w:val="24"/>
          <w:szCs w:val="24"/>
        </w:rPr>
      </w:pPr>
    </w:p>
    <w:p w:rsidR="00806663" w:rsidRPr="008E447F" w:rsidRDefault="00806663" w:rsidP="008E447F">
      <w:pPr>
        <w:rPr>
          <w:rFonts w:ascii="Times New Roman" w:hAnsi="Times New Roman"/>
          <w:sz w:val="24"/>
          <w:szCs w:val="24"/>
        </w:rPr>
      </w:pPr>
    </w:p>
    <w:p w:rsidR="00806663" w:rsidRPr="008E447F" w:rsidRDefault="00806663" w:rsidP="008E447F">
      <w:pPr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 xml:space="preserve"> СОГЛАСОВАНО </w:t>
      </w:r>
    </w:p>
    <w:p w:rsidR="00806663" w:rsidRPr="008E447F" w:rsidRDefault="00806663" w:rsidP="008E447F">
      <w:pPr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 xml:space="preserve">Зам. директора по УВР </w:t>
      </w:r>
    </w:p>
    <w:p w:rsidR="00806663" w:rsidRPr="008E447F" w:rsidRDefault="00806663" w:rsidP="008E447F">
      <w:pPr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 xml:space="preserve">____________________ </w:t>
      </w:r>
    </w:p>
    <w:p w:rsidR="00806663" w:rsidRPr="008E447F" w:rsidRDefault="00806663" w:rsidP="008E447F">
      <w:pPr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>Баланюк Н.И.</w:t>
      </w:r>
    </w:p>
    <w:p w:rsidR="00806663" w:rsidRPr="008E447F" w:rsidRDefault="00806663" w:rsidP="008E447F">
      <w:pPr>
        <w:rPr>
          <w:rFonts w:ascii="Times New Roman" w:hAnsi="Times New Roman"/>
          <w:sz w:val="24"/>
          <w:szCs w:val="24"/>
        </w:rPr>
      </w:pPr>
      <w:r w:rsidRPr="008E447F">
        <w:rPr>
          <w:rFonts w:ascii="Times New Roman" w:hAnsi="Times New Roman"/>
          <w:sz w:val="24"/>
          <w:szCs w:val="24"/>
        </w:rPr>
        <w:t xml:space="preserve"> «_____»________ 20_____г.</w:t>
      </w:r>
    </w:p>
    <w:p w:rsidR="00806663" w:rsidRPr="008E447F" w:rsidRDefault="00806663" w:rsidP="008E447F">
      <w:pPr>
        <w:rPr>
          <w:rFonts w:ascii="Times New Roman" w:hAnsi="Times New Roman"/>
          <w:sz w:val="24"/>
          <w:szCs w:val="24"/>
        </w:rPr>
      </w:pPr>
    </w:p>
    <w:p w:rsidR="00806663" w:rsidRDefault="00806663"/>
    <w:sectPr w:rsidR="00806663" w:rsidSect="007F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007"/>
    <w:multiLevelType w:val="multilevel"/>
    <w:tmpl w:val="DAF4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A35F9"/>
    <w:multiLevelType w:val="multilevel"/>
    <w:tmpl w:val="8B64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16043"/>
    <w:multiLevelType w:val="multilevel"/>
    <w:tmpl w:val="6A72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54167"/>
    <w:multiLevelType w:val="hybridMultilevel"/>
    <w:tmpl w:val="DE1E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6006"/>
    <w:multiLevelType w:val="multilevel"/>
    <w:tmpl w:val="04DC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C47E7"/>
    <w:multiLevelType w:val="multilevel"/>
    <w:tmpl w:val="598C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55A0B"/>
    <w:multiLevelType w:val="multilevel"/>
    <w:tmpl w:val="27F4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61FDB"/>
    <w:multiLevelType w:val="multilevel"/>
    <w:tmpl w:val="8DC4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47F"/>
    <w:rsid w:val="000936F1"/>
    <w:rsid w:val="001B6690"/>
    <w:rsid w:val="001C4F34"/>
    <w:rsid w:val="001D6A7F"/>
    <w:rsid w:val="001F10BB"/>
    <w:rsid w:val="002316D8"/>
    <w:rsid w:val="00246EB7"/>
    <w:rsid w:val="002F62E7"/>
    <w:rsid w:val="00314247"/>
    <w:rsid w:val="00323169"/>
    <w:rsid w:val="00365AF8"/>
    <w:rsid w:val="003D00DC"/>
    <w:rsid w:val="00522C0E"/>
    <w:rsid w:val="0055232C"/>
    <w:rsid w:val="00567CF8"/>
    <w:rsid w:val="005C601A"/>
    <w:rsid w:val="00636D40"/>
    <w:rsid w:val="00660600"/>
    <w:rsid w:val="0066097A"/>
    <w:rsid w:val="00726F37"/>
    <w:rsid w:val="007F754F"/>
    <w:rsid w:val="008054EF"/>
    <w:rsid w:val="00806663"/>
    <w:rsid w:val="00831D53"/>
    <w:rsid w:val="008E447F"/>
    <w:rsid w:val="00986F02"/>
    <w:rsid w:val="009C5A84"/>
    <w:rsid w:val="00A43934"/>
    <w:rsid w:val="00A55F4A"/>
    <w:rsid w:val="00A725E3"/>
    <w:rsid w:val="00AA157D"/>
    <w:rsid w:val="00B63DE0"/>
    <w:rsid w:val="00BA6A79"/>
    <w:rsid w:val="00BD00D4"/>
    <w:rsid w:val="00BD2B6C"/>
    <w:rsid w:val="00BE50CC"/>
    <w:rsid w:val="00C10071"/>
    <w:rsid w:val="00C22678"/>
    <w:rsid w:val="00C61B54"/>
    <w:rsid w:val="00C72A38"/>
    <w:rsid w:val="00CA4A9B"/>
    <w:rsid w:val="00CD2442"/>
    <w:rsid w:val="00D12A85"/>
    <w:rsid w:val="00D73E7E"/>
    <w:rsid w:val="00D97468"/>
    <w:rsid w:val="00DA05F6"/>
    <w:rsid w:val="00DB29D7"/>
    <w:rsid w:val="00E57A6B"/>
    <w:rsid w:val="00E80D50"/>
    <w:rsid w:val="00EE2193"/>
    <w:rsid w:val="00F46D23"/>
    <w:rsid w:val="00F82AE7"/>
    <w:rsid w:val="00FB7C8D"/>
    <w:rsid w:val="00FC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4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44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E447F"/>
    <w:rPr>
      <w:lang w:eastAsia="en-US"/>
    </w:rPr>
  </w:style>
  <w:style w:type="paragraph" w:customStyle="1" w:styleId="a">
    <w:name w:val="Содержимое таблицы"/>
    <w:basedOn w:val="Normal"/>
    <w:uiPriority w:val="99"/>
    <w:rsid w:val="000936F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5523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7</Pages>
  <Words>1745</Words>
  <Characters>9952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Мария</dc:creator>
  <cp:keywords/>
  <dc:description/>
  <cp:lastModifiedBy>1</cp:lastModifiedBy>
  <cp:revision>9</cp:revision>
  <dcterms:created xsi:type="dcterms:W3CDTF">2021-08-26T12:29:00Z</dcterms:created>
  <dcterms:modified xsi:type="dcterms:W3CDTF">2021-08-31T11:44:00Z</dcterms:modified>
</cp:coreProperties>
</file>